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4" w:rsidRPr="004A2EE1" w:rsidRDefault="000C46D4" w:rsidP="004A2EE1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Клюквинского сельского поселения</w:t>
      </w:r>
    </w:p>
    <w:p w:rsidR="000C46D4" w:rsidRDefault="000C46D4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623" w:type="dxa"/>
        <w:tblLayout w:type="fixed"/>
        <w:tblLook w:val="0000"/>
      </w:tblPr>
      <w:tblGrid>
        <w:gridCol w:w="3227"/>
        <w:gridCol w:w="3094"/>
        <w:gridCol w:w="3302"/>
      </w:tblGrid>
      <w:tr w:rsidR="000C46D4" w:rsidTr="00D52C91">
        <w:tc>
          <w:tcPr>
            <w:tcW w:w="3227" w:type="dxa"/>
          </w:tcPr>
          <w:p w:rsidR="000C46D4" w:rsidRPr="00A16A34" w:rsidRDefault="000C46D4" w:rsidP="00A16A34">
            <w:pPr>
              <w:pStyle w:val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02 октября</w:t>
            </w:r>
            <w:r w:rsidRPr="00A16A34">
              <w:rPr>
                <w:rFonts w:ascii="Arial" w:hAnsi="Arial"/>
                <w:b/>
                <w:sz w:val="24"/>
                <w:szCs w:val="24"/>
              </w:rPr>
              <w:t xml:space="preserve">  2015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года</w:t>
            </w:r>
            <w:r w:rsidRPr="00A16A34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094" w:type="dxa"/>
          </w:tcPr>
          <w:p w:rsidR="000C46D4" w:rsidRDefault="000C46D4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Клюквинка</w:t>
            </w:r>
          </w:p>
          <w:p w:rsidR="000C46D4" w:rsidRDefault="000C46D4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0C46D4" w:rsidRDefault="000C46D4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0C46D4" w:rsidRDefault="000C46D4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0C46D4" w:rsidRDefault="000C46D4" w:rsidP="00336BF5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№  72</w:t>
            </w:r>
          </w:p>
        </w:tc>
      </w:tr>
    </w:tbl>
    <w:p w:rsidR="000C46D4" w:rsidRPr="00D734E8" w:rsidRDefault="000C46D4" w:rsidP="00CB18D5">
      <w:pPr>
        <w:framePr w:w="6016" w:h="815" w:hSpace="180" w:wrap="around" w:vAnchor="text" w:hAnchor="page" w:x="1522" w:y="291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внесении изменений   в административный</w:t>
      </w:r>
      <w:r w:rsidRPr="00D15F77">
        <w:rPr>
          <w:rFonts w:ascii="Arial" w:hAnsi="Arial" w:cs="Arial"/>
          <w:b/>
          <w:sz w:val="24"/>
          <w:szCs w:val="24"/>
        </w:rPr>
        <w:t xml:space="preserve"> </w:t>
      </w:r>
      <w:r w:rsidRPr="00CE05B2">
        <w:rPr>
          <w:rFonts w:ascii="Arial" w:hAnsi="Arial" w:cs="Arial"/>
          <w:b/>
          <w:sz w:val="24"/>
          <w:szCs w:val="24"/>
        </w:rPr>
        <w:t>регламент по предоставлению муниципальной</w:t>
      </w:r>
      <w:r>
        <w:rPr>
          <w:rFonts w:ascii="Arial" w:hAnsi="Arial" w:cs="Arial"/>
          <w:b/>
          <w:sz w:val="24"/>
          <w:szCs w:val="24"/>
        </w:rPr>
        <w:t xml:space="preserve"> услуги </w:t>
      </w:r>
      <w:r w:rsidRPr="00CE05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«Предоставление   жилого помещения муниципального специализированного жилищного фонда», утвержденный постановлением Администрации Клюквинского сельского поселения от 18.11.2014 №79 </w:t>
      </w:r>
    </w:p>
    <w:p w:rsidR="000C46D4" w:rsidRPr="00D734E8" w:rsidRDefault="000C46D4" w:rsidP="00CB18D5">
      <w:pPr>
        <w:framePr w:w="6016" w:h="815" w:hSpace="180" w:wrap="around" w:vAnchor="text" w:hAnchor="page" w:x="1522" w:y="291"/>
        <w:jc w:val="both"/>
        <w:rPr>
          <w:rFonts w:ascii="Arial" w:hAnsi="Arial" w:cs="Arial"/>
          <w:b/>
          <w:sz w:val="24"/>
          <w:szCs w:val="24"/>
        </w:rPr>
      </w:pPr>
    </w:p>
    <w:p w:rsidR="000C46D4" w:rsidRPr="0000326D" w:rsidRDefault="000C46D4" w:rsidP="008872A6">
      <w:pPr>
        <w:pStyle w:val="1"/>
        <w:rPr>
          <w:rFonts w:ascii="Arial" w:hAnsi="Arial"/>
          <w:sz w:val="32"/>
        </w:rPr>
      </w:pPr>
    </w:p>
    <w:p w:rsidR="000C46D4" w:rsidRPr="0000326D" w:rsidRDefault="000C46D4" w:rsidP="0043450B">
      <w:pPr>
        <w:pStyle w:val="1"/>
        <w:jc w:val="center"/>
        <w:rPr>
          <w:rFonts w:ascii="Arial" w:hAnsi="Arial"/>
          <w:sz w:val="32"/>
        </w:rPr>
      </w:pPr>
    </w:p>
    <w:p w:rsidR="000C46D4" w:rsidRDefault="000C46D4" w:rsidP="0043450B">
      <w:pPr>
        <w:pStyle w:val="1"/>
        <w:rPr>
          <w:rFonts w:ascii="Arial" w:hAnsi="Arial"/>
          <w:sz w:val="32"/>
        </w:rPr>
      </w:pPr>
    </w:p>
    <w:p w:rsidR="000C46D4" w:rsidRDefault="000C46D4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0C46D4" w:rsidRDefault="000C46D4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0C46D4" w:rsidRDefault="000C46D4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C46D4" w:rsidRPr="00D15F77" w:rsidRDefault="000C46D4" w:rsidP="00D15F77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t xml:space="preserve">     </w:t>
      </w:r>
    </w:p>
    <w:p w:rsidR="000C46D4" w:rsidRDefault="000C46D4" w:rsidP="004471BB">
      <w:pPr>
        <w:pStyle w:val="1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C46D4" w:rsidRPr="008872A6" w:rsidRDefault="000C46D4" w:rsidP="004471BB">
      <w:pPr>
        <w:pStyle w:val="1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целях приведения</w:t>
      </w:r>
      <w:r w:rsidRPr="008872A6">
        <w:rPr>
          <w:rFonts w:ascii="Arial" w:hAnsi="Arial"/>
          <w:sz w:val="24"/>
          <w:szCs w:val="24"/>
        </w:rPr>
        <w:t xml:space="preserve"> нормативного правового акта в соответствие с действующим законодательством Российской Федерации</w:t>
      </w:r>
    </w:p>
    <w:p w:rsidR="000C46D4" w:rsidRDefault="000C46D4" w:rsidP="00D15F77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0C46D4" w:rsidRDefault="000C46D4" w:rsidP="004471BB">
      <w:pPr>
        <w:pStyle w:val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0C46D4" w:rsidRPr="00F119A7" w:rsidRDefault="000C46D4" w:rsidP="00F119A7">
      <w:pPr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935CAA">
      <w:pPr>
        <w:pStyle w:val="1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8872A6">
        <w:rPr>
          <w:rFonts w:ascii="Arial" w:hAnsi="Arial" w:cs="Arial"/>
          <w:sz w:val="24"/>
          <w:szCs w:val="24"/>
        </w:rPr>
        <w:t xml:space="preserve">1. </w:t>
      </w:r>
      <w:r w:rsidRPr="00D15F77">
        <w:rPr>
          <w:rFonts w:ascii="Arial" w:hAnsi="Arial" w:cs="Arial"/>
          <w:sz w:val="24"/>
          <w:szCs w:val="24"/>
        </w:rPr>
        <w:t>Внести  в административный регламент по предоставлению муниципальной услуги   «Предоставление   жилого помещения муниципального специализированного жилищного фонда»</w:t>
      </w:r>
      <w:r>
        <w:rPr>
          <w:rFonts w:ascii="Arial" w:hAnsi="Arial" w:cs="Arial"/>
          <w:sz w:val="24"/>
          <w:szCs w:val="24"/>
        </w:rPr>
        <w:t>,</w:t>
      </w:r>
      <w:r w:rsidRPr="00D15F77">
        <w:rPr>
          <w:rFonts w:ascii="Arial" w:hAnsi="Arial" w:cs="Arial"/>
          <w:sz w:val="24"/>
          <w:szCs w:val="24"/>
        </w:rPr>
        <w:t xml:space="preserve"> </w:t>
      </w:r>
      <w:r w:rsidRPr="00AA65D4">
        <w:rPr>
          <w:rFonts w:ascii="Arial" w:hAnsi="Arial" w:cs="Arial"/>
          <w:sz w:val="24"/>
          <w:szCs w:val="24"/>
          <w:lang w:eastAsia="ar-SA"/>
        </w:rPr>
        <w:t>утвержд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Pr="00AA65D4">
        <w:rPr>
          <w:rFonts w:ascii="Arial" w:hAnsi="Arial" w:cs="Arial"/>
          <w:sz w:val="24"/>
          <w:szCs w:val="24"/>
          <w:lang w:eastAsia="ar-SA"/>
        </w:rPr>
        <w:t xml:space="preserve">нный постановлением Администрации </w:t>
      </w:r>
      <w:r>
        <w:rPr>
          <w:rFonts w:ascii="Arial" w:hAnsi="Arial" w:cs="Arial"/>
          <w:sz w:val="24"/>
          <w:szCs w:val="24"/>
          <w:lang w:eastAsia="ar-SA"/>
        </w:rPr>
        <w:t>Клюквинского</w:t>
      </w:r>
      <w:r w:rsidRPr="00AA65D4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18.11.2014 №79 «Об утверждении Административного регламента по предоставлению муниципальной услуги «Предоставление жилого помещения муниципального специализированного жилищного фонда»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A65D4">
        <w:rPr>
          <w:rFonts w:ascii="Arial" w:hAnsi="Arial" w:cs="Arial"/>
          <w:sz w:val="24"/>
          <w:szCs w:val="24"/>
          <w:lang w:eastAsia="ar-SA"/>
        </w:rPr>
        <w:t>(далее</w:t>
      </w:r>
      <w:r>
        <w:rPr>
          <w:rFonts w:ascii="Arial" w:hAnsi="Arial" w:cs="Arial"/>
          <w:sz w:val="24"/>
          <w:szCs w:val="24"/>
          <w:lang w:eastAsia="ar-SA"/>
        </w:rPr>
        <w:t xml:space="preserve"> –   Регламент),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872A6">
        <w:rPr>
          <w:rFonts w:ascii="Arial" w:hAnsi="Arial" w:cs="Arial"/>
          <w:b/>
          <w:sz w:val="24"/>
          <w:szCs w:val="24"/>
        </w:rPr>
        <w:t xml:space="preserve"> </w:t>
      </w:r>
      <w:r w:rsidRPr="008872A6">
        <w:rPr>
          <w:rFonts w:ascii="Arial" w:hAnsi="Arial" w:cs="Arial"/>
          <w:sz w:val="24"/>
          <w:szCs w:val="24"/>
        </w:rPr>
        <w:t xml:space="preserve">следующие изменения и дополнения: </w:t>
      </w:r>
    </w:p>
    <w:p w:rsidR="000C46D4" w:rsidRPr="008872A6" w:rsidRDefault="000C46D4" w:rsidP="00935C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872A6">
        <w:rPr>
          <w:rFonts w:ascii="Arial" w:hAnsi="Arial" w:cs="Arial"/>
          <w:sz w:val="24"/>
          <w:szCs w:val="24"/>
        </w:rPr>
        <w:t xml:space="preserve">         </w:t>
      </w:r>
      <w:r w:rsidRPr="00EF38DE">
        <w:rPr>
          <w:rFonts w:ascii="Arial" w:hAnsi="Arial" w:cs="Arial"/>
          <w:b/>
          <w:sz w:val="24"/>
          <w:szCs w:val="24"/>
        </w:rPr>
        <w:t>1.1</w:t>
      </w:r>
      <w:r w:rsidRPr="008872A6">
        <w:rPr>
          <w:rFonts w:ascii="Arial" w:hAnsi="Arial" w:cs="Arial"/>
          <w:sz w:val="24"/>
          <w:szCs w:val="24"/>
        </w:rPr>
        <w:t xml:space="preserve">. пункт 2.4. главы 2 Регламента изложить в следующей редакции: «срок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872A6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 xml:space="preserve"> не более</w:t>
      </w:r>
      <w:r w:rsidRPr="008872A6">
        <w:rPr>
          <w:rFonts w:ascii="Arial" w:hAnsi="Arial" w:cs="Arial"/>
          <w:sz w:val="24"/>
          <w:szCs w:val="24"/>
        </w:rPr>
        <w:t xml:space="preserve"> 30 рабочих дней со дня подачи заявления и прилагаемых к нему необходимых документов»; </w:t>
      </w:r>
    </w:p>
    <w:p w:rsidR="000C46D4" w:rsidRPr="00BD2759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F38DE">
        <w:rPr>
          <w:rFonts w:ascii="Arial" w:hAnsi="Arial" w:cs="Arial"/>
          <w:b/>
          <w:sz w:val="24"/>
          <w:szCs w:val="24"/>
        </w:rPr>
        <w:t>1.2.</w:t>
      </w:r>
      <w:r w:rsidRPr="008872A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BD2759">
        <w:rPr>
          <w:rFonts w:ascii="Arial" w:hAnsi="Arial" w:cs="Arial"/>
          <w:sz w:val="24"/>
          <w:szCs w:val="24"/>
        </w:rPr>
        <w:t>пунк</w:t>
      </w:r>
      <w:r>
        <w:rPr>
          <w:rFonts w:ascii="Arial" w:hAnsi="Arial" w:cs="Arial"/>
          <w:sz w:val="24"/>
          <w:szCs w:val="24"/>
        </w:rPr>
        <w:t>т</w:t>
      </w:r>
      <w:r w:rsidRPr="00BD2759">
        <w:rPr>
          <w:rFonts w:ascii="Arial" w:hAnsi="Arial" w:cs="Arial"/>
          <w:sz w:val="24"/>
          <w:szCs w:val="24"/>
        </w:rPr>
        <w:t xml:space="preserve"> 2.5.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0C46D4" w:rsidRPr="00912787" w:rsidRDefault="000C46D4" w:rsidP="00323614">
      <w:pPr>
        <w:ind w:right="-282" w:firstLine="540"/>
        <w:jc w:val="both"/>
        <w:rPr>
          <w:rFonts w:ascii="Arial" w:hAnsi="Arial" w:cs="Arial"/>
          <w:sz w:val="24"/>
          <w:szCs w:val="24"/>
        </w:rPr>
      </w:pPr>
      <w:r w:rsidRPr="00BD2759">
        <w:rPr>
          <w:rFonts w:ascii="Arial" w:hAnsi="Arial" w:cs="Arial"/>
          <w:sz w:val="24"/>
          <w:szCs w:val="24"/>
        </w:rPr>
        <w:t>«</w:t>
      </w:r>
      <w:r w:rsidRPr="00912787">
        <w:rPr>
          <w:rFonts w:ascii="Arial" w:hAnsi="Arial" w:cs="Arial"/>
          <w:sz w:val="24"/>
          <w:szCs w:val="24"/>
        </w:rPr>
        <w:t xml:space="preserve">2.5. Предоставление муниципальной услуги осуществляется в соответствии с:         </w:t>
      </w:r>
    </w:p>
    <w:p w:rsidR="000C46D4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127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</w:t>
      </w:r>
      <w:r w:rsidRPr="00912787">
        <w:rPr>
          <w:rFonts w:ascii="Arial" w:hAnsi="Arial" w:cs="Arial"/>
          <w:sz w:val="24"/>
          <w:szCs w:val="24"/>
        </w:rPr>
        <w:t>)</w:t>
      </w:r>
      <w:r w:rsidRPr="008B0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 Совета Клюквинского сельского поселения от 03.09.2012 № 25 «Об утверждении положения о порядке предоставления жилых помещений муниципального специализированного жилищного фонда»;</w:t>
      </w:r>
    </w:p>
    <w:p w:rsidR="000C46D4" w:rsidRPr="00912787" w:rsidRDefault="000C46D4" w:rsidP="003236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22B2E">
        <w:rPr>
          <w:rFonts w:ascii="Arial" w:hAnsi="Arial" w:cs="Arial"/>
          <w:sz w:val="24"/>
          <w:szCs w:val="24"/>
        </w:rPr>
        <w:t xml:space="preserve">постановлением Администрации Клюквинского сельского поселения от 24.08.2015 №59 «Об утверждении Перечня муниципальных услуг, оказываемых Администрацией Клюквинского сельского поселения»; </w:t>
      </w:r>
    </w:p>
    <w:p w:rsidR="000C46D4" w:rsidRPr="00BD2759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127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912787">
        <w:rPr>
          <w:rFonts w:ascii="Arial" w:hAnsi="Arial" w:cs="Arial"/>
          <w:sz w:val="24"/>
          <w:szCs w:val="24"/>
        </w:rPr>
        <w:t xml:space="preserve">) </w:t>
      </w:r>
      <w:r w:rsidRPr="008B0EB1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 муниципального образования Клюквинское сельское поселение Верхнекетского района Томской области</w:t>
      </w:r>
      <w:r w:rsidRPr="008B0EB1">
        <w:rPr>
          <w:rFonts w:ascii="Arial" w:hAnsi="Arial" w:cs="Arial"/>
          <w:sz w:val="24"/>
          <w:szCs w:val="24"/>
        </w:rPr>
        <w:t>, утвержденны</w:t>
      </w:r>
      <w:r>
        <w:rPr>
          <w:rFonts w:ascii="Arial" w:hAnsi="Arial" w:cs="Arial"/>
          <w:sz w:val="24"/>
          <w:szCs w:val="24"/>
        </w:rPr>
        <w:t>м</w:t>
      </w:r>
      <w:r w:rsidRPr="008B0EB1">
        <w:rPr>
          <w:rFonts w:ascii="Arial" w:hAnsi="Arial" w:cs="Arial"/>
          <w:sz w:val="24"/>
          <w:szCs w:val="24"/>
        </w:rPr>
        <w:t xml:space="preserve"> решением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8B0EB1">
        <w:rPr>
          <w:rFonts w:ascii="Arial" w:hAnsi="Arial" w:cs="Arial"/>
          <w:sz w:val="24"/>
          <w:szCs w:val="24"/>
        </w:rPr>
        <w:t xml:space="preserve"> сельского поселения от 31.03.2015 № 0</w:t>
      </w:r>
      <w:r>
        <w:rPr>
          <w:rFonts w:ascii="Arial" w:hAnsi="Arial" w:cs="Arial"/>
          <w:sz w:val="24"/>
          <w:szCs w:val="24"/>
        </w:rPr>
        <w:t>3</w:t>
      </w:r>
      <w:r w:rsidRPr="008B0E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Pr="00BD275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46D4" w:rsidRDefault="000C46D4" w:rsidP="00935CAA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1" w:name="sub_236"/>
      <w:r w:rsidRPr="00EF38DE">
        <w:rPr>
          <w:rFonts w:ascii="Arial" w:hAnsi="Arial" w:cs="Arial"/>
          <w:b/>
        </w:rPr>
        <w:t>1.3.</w:t>
      </w:r>
      <w:r w:rsidRPr="00887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пункт 2.6 изложить в следующей редакции:</w:t>
      </w:r>
    </w:p>
    <w:p w:rsidR="000C46D4" w:rsidRDefault="000C46D4" w:rsidP="00323614">
      <w:pPr>
        <w:jc w:val="both"/>
        <w:rPr>
          <w:rFonts w:ascii="Arial" w:hAnsi="Arial" w:cs="Arial"/>
          <w:sz w:val="24"/>
          <w:szCs w:val="24"/>
        </w:rPr>
      </w:pPr>
      <w:r w:rsidRPr="00323614">
        <w:rPr>
          <w:rFonts w:ascii="Arial" w:hAnsi="Arial" w:cs="Arial"/>
          <w:sz w:val="24"/>
          <w:szCs w:val="24"/>
        </w:rPr>
        <w:t xml:space="preserve"> «2.6. </w:t>
      </w:r>
      <w:r w:rsidRPr="000B59ED">
        <w:rPr>
          <w:rFonts w:ascii="Arial" w:hAnsi="Arial" w:cs="Arial"/>
          <w:sz w:val="24"/>
          <w:szCs w:val="24"/>
        </w:rPr>
        <w:t>Для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 заявитель </w:t>
      </w:r>
      <w:r w:rsidRPr="00C40B1E">
        <w:rPr>
          <w:rFonts w:ascii="Arial" w:hAnsi="Arial" w:cs="Arial"/>
          <w:sz w:val="24"/>
          <w:szCs w:val="24"/>
          <w:lang w:eastAsia="en-US"/>
        </w:rPr>
        <w:t xml:space="preserve">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</w:t>
      </w:r>
      <w:r>
        <w:rPr>
          <w:rFonts w:ascii="Arial" w:hAnsi="Arial" w:cs="Arial"/>
          <w:sz w:val="24"/>
          <w:szCs w:val="24"/>
        </w:rPr>
        <w:t>з</w:t>
      </w:r>
      <w:r w:rsidRPr="000B59ED">
        <w:rPr>
          <w:rFonts w:ascii="Arial" w:hAnsi="Arial" w:cs="Arial"/>
          <w:sz w:val="24"/>
          <w:szCs w:val="24"/>
        </w:rPr>
        <w:t>аявление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по форме согласно приложению 1 к настоящему Административному регламенту.</w:t>
      </w:r>
    </w:p>
    <w:p w:rsidR="000C46D4" w:rsidRDefault="000C46D4" w:rsidP="00323614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  <w:t>Документы необходимые для предоставления муниципальной услуги:</w:t>
      </w:r>
    </w:p>
    <w:p w:rsidR="000C46D4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копия документа, удостоверяющего личность заявителя, при наличии членов семьи заявителя копии документов, удостоверяющих личность членов семьи заявителя;</w:t>
      </w:r>
    </w:p>
    <w:p w:rsidR="000C46D4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копия документа, удостоверяющего личность представителя заявителя (в случае обращения представителя заявителя);</w:t>
      </w:r>
    </w:p>
    <w:p w:rsidR="000C46D4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копия документа, подтверждающего полномочия представителя заявителя (при обращении представителя заявителя);</w:t>
      </w:r>
      <w:r w:rsidRPr="008C7F7D">
        <w:rPr>
          <w:rFonts w:ascii="Arial" w:hAnsi="Arial" w:cs="Arial"/>
          <w:sz w:val="24"/>
          <w:szCs w:val="24"/>
        </w:rPr>
        <w:t xml:space="preserve"> </w:t>
      </w:r>
    </w:p>
    <w:p w:rsidR="000C46D4" w:rsidRDefault="000C46D4" w:rsidP="00323614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C7F7D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8C7F7D">
        <w:rPr>
          <w:sz w:val="24"/>
          <w:szCs w:val="24"/>
        </w:rPr>
        <w:t xml:space="preserve"> о составе семьи (с указанием фамилии, имени, отчества, степени родства, возраста);</w:t>
      </w:r>
    </w:p>
    <w:p w:rsidR="000C46D4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копии документов, свидетельствующих об отнесении гражданина к категории граждан, которым предоставляются служебные жилые помещения: копии приказа о приёме на работу и трудового договора, документа об избрании на выборную должность (при предоставлении служебных жилых помещений);</w:t>
      </w:r>
    </w:p>
    <w:p w:rsidR="000C46D4" w:rsidRDefault="000C46D4" w:rsidP="00323614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4FD4">
        <w:rPr>
          <w:sz w:val="24"/>
          <w:szCs w:val="24"/>
        </w:rPr>
        <w:t>) ходатайство работодателя, с которым заявитель состоит в трудовых отношениях, на имя главы Клюквинского сельского поселения о предоставлении служебного жилого помещения</w:t>
      </w:r>
      <w:r>
        <w:rPr>
          <w:sz w:val="24"/>
          <w:szCs w:val="24"/>
        </w:rPr>
        <w:t>;</w:t>
      </w:r>
    </w:p>
    <w:p w:rsidR="000C46D4" w:rsidRPr="008872A6" w:rsidRDefault="000C46D4" w:rsidP="00323614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8872A6">
        <w:rPr>
          <w:rFonts w:ascii="Arial" w:hAnsi="Arial" w:cs="Arial"/>
        </w:rPr>
        <w:t xml:space="preserve">выписка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</w:t>
      </w:r>
      <w:r>
        <w:rPr>
          <w:rFonts w:ascii="Arial" w:hAnsi="Arial" w:cs="Arial"/>
        </w:rPr>
        <w:t>картографии  по Томской области;</w:t>
      </w:r>
    </w:p>
    <w:p w:rsidR="000C46D4" w:rsidRDefault="000C46D4" w:rsidP="00EC7150">
      <w:pPr>
        <w:pStyle w:val="3"/>
        <w:numPr>
          <w:ilvl w:val="0"/>
          <w:numId w:val="0"/>
        </w:numPr>
        <w:spacing w:line="260" w:lineRule="exact"/>
        <w:ind w:firstLine="709"/>
      </w:pPr>
      <w:r>
        <w:rPr>
          <w:rFonts w:ascii="Arial" w:hAnsi="Arial" w:cs="Arial"/>
        </w:rPr>
        <w:t xml:space="preserve">8) </w:t>
      </w:r>
      <w:r w:rsidRPr="008872A6">
        <w:rPr>
          <w:rFonts w:ascii="Arial" w:hAnsi="Arial" w:cs="Arial"/>
        </w:rPr>
        <w:t>справка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отсутствии</w:t>
      </w:r>
      <w:r>
        <w:rPr>
          <w:rFonts w:ascii="Arial" w:hAnsi="Arial" w:cs="Arial"/>
        </w:rPr>
        <w:t xml:space="preserve"> жилья на праве собственности.</w:t>
      </w:r>
    </w:p>
    <w:p w:rsidR="000C46D4" w:rsidRPr="008872A6" w:rsidRDefault="000C46D4" w:rsidP="00EC71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72A6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pacing w:val="5"/>
          <w:sz w:val="24"/>
          <w:szCs w:val="24"/>
        </w:rPr>
        <w:t>Администрация поселения</w:t>
      </w:r>
      <w:r w:rsidRPr="008872A6">
        <w:rPr>
          <w:rFonts w:ascii="Arial" w:hAnsi="Arial" w:cs="Arial"/>
          <w:spacing w:val="5"/>
          <w:sz w:val="24"/>
          <w:szCs w:val="24"/>
        </w:rPr>
        <w:t xml:space="preserve"> </w:t>
      </w:r>
      <w:r w:rsidRPr="008872A6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предоставил самостоятельно:</w:t>
      </w:r>
    </w:p>
    <w:p w:rsidR="000C46D4" w:rsidRDefault="000C46D4" w:rsidP="00EC7150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C7150">
        <w:rPr>
          <w:rFonts w:ascii="Arial" w:hAnsi="Arial" w:cs="Arial"/>
        </w:rPr>
        <w:t>справка о составе семьи (с указанием фамилии, имени, отчества, степени родства, возраста);</w:t>
      </w:r>
    </w:p>
    <w:p w:rsidR="000C46D4" w:rsidRPr="008872A6" w:rsidRDefault="000C46D4" w:rsidP="00EC7150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8872A6">
        <w:rPr>
          <w:rFonts w:ascii="Arial" w:hAnsi="Arial" w:cs="Arial"/>
        </w:rPr>
        <w:t xml:space="preserve">выписка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</w:t>
      </w:r>
      <w:r>
        <w:rPr>
          <w:rFonts w:ascii="Arial" w:hAnsi="Arial" w:cs="Arial"/>
        </w:rPr>
        <w:t>картографии  по Томской области;</w:t>
      </w:r>
    </w:p>
    <w:p w:rsidR="000C46D4" w:rsidRPr="008872A6" w:rsidRDefault="000C46D4" w:rsidP="00EC7150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8872A6">
        <w:rPr>
          <w:rFonts w:ascii="Arial" w:hAnsi="Arial" w:cs="Arial"/>
        </w:rPr>
        <w:t>справка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отсутствии</w:t>
      </w:r>
      <w:r>
        <w:rPr>
          <w:rFonts w:ascii="Arial" w:hAnsi="Arial" w:cs="Arial"/>
        </w:rPr>
        <w:t xml:space="preserve"> жилья на праве собственности.</w:t>
      </w:r>
    </w:p>
    <w:p w:rsidR="000C46D4" w:rsidRPr="00EC7150" w:rsidRDefault="000C46D4" w:rsidP="0023396F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EF38DE">
        <w:rPr>
          <w:rFonts w:ascii="Arial" w:eastAsia="PMingLiU" w:hAnsi="Arial" w:cs="Arial"/>
          <w:b/>
          <w:bCs/>
          <w:sz w:val="24"/>
          <w:szCs w:val="24"/>
        </w:rPr>
        <w:t>1.4.</w:t>
      </w:r>
      <w:r w:rsidRPr="008872A6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Pr="00EC7150">
        <w:rPr>
          <w:rFonts w:ascii="Arial" w:eastAsia="PMingLiU" w:hAnsi="Arial" w:cs="Arial"/>
          <w:bCs/>
          <w:sz w:val="24"/>
          <w:szCs w:val="24"/>
        </w:rPr>
        <w:t xml:space="preserve">пункта 2.12  изложить в следующей редакции: </w:t>
      </w:r>
    </w:p>
    <w:p w:rsidR="000C46D4" w:rsidRPr="00235E16" w:rsidRDefault="000C46D4" w:rsidP="002339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7150">
        <w:rPr>
          <w:rFonts w:ascii="Arial" w:eastAsia="PMingLiU" w:hAnsi="Arial" w:cs="Arial"/>
          <w:bCs/>
          <w:sz w:val="24"/>
          <w:szCs w:val="24"/>
        </w:rPr>
        <w:t>«2</w:t>
      </w:r>
      <w:r>
        <w:rPr>
          <w:rFonts w:ascii="Arial" w:eastAsia="PMingLiU" w:hAnsi="Arial" w:cs="Arial"/>
          <w:bCs/>
          <w:sz w:val="24"/>
          <w:szCs w:val="24"/>
        </w:rPr>
        <w:t xml:space="preserve">.12. </w:t>
      </w:r>
      <w:r w:rsidRPr="00235E16">
        <w:rPr>
          <w:rFonts w:ascii="Arial" w:hAnsi="Arial" w:cs="Arial"/>
          <w:sz w:val="24"/>
          <w:szCs w:val="24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0C46D4" w:rsidRPr="00235E16" w:rsidRDefault="000C46D4" w:rsidP="002339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5E16">
        <w:rPr>
          <w:rFonts w:ascii="Arial" w:hAnsi="Arial" w:cs="Arial"/>
          <w:sz w:val="24"/>
          <w:szCs w:val="24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0C46D4" w:rsidRDefault="000C46D4" w:rsidP="002339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35E16">
        <w:rPr>
          <w:rFonts w:ascii="Arial" w:hAnsi="Arial" w:cs="Arial"/>
          <w:sz w:val="24"/>
          <w:szCs w:val="24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инвалидов.»</w:t>
      </w:r>
      <w:r>
        <w:rPr>
          <w:rFonts w:ascii="Arial" w:hAnsi="Arial" w:cs="Arial"/>
          <w:sz w:val="24"/>
          <w:szCs w:val="24"/>
        </w:rPr>
        <w:t>;</w:t>
      </w:r>
    </w:p>
    <w:p w:rsidR="000C46D4" w:rsidRDefault="000C46D4" w:rsidP="0032361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b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 раздел 2 дополнить пунктом 2.14 следующего содержания:</w:t>
      </w:r>
    </w:p>
    <w:p w:rsidR="000C46D4" w:rsidRPr="00C73379" w:rsidRDefault="000C46D4" w:rsidP="0023396F">
      <w:pPr>
        <w:pStyle w:val="ConsPlusNormal0"/>
        <w:tabs>
          <w:tab w:val="left" w:pos="720"/>
        </w:tabs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 </w:t>
      </w:r>
      <w:r w:rsidRPr="00C73379">
        <w:rPr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sz w:val="24"/>
          <w:szCs w:val="24"/>
        </w:rPr>
        <w:t>Заявление и документы для получения муниципальной услуги предоставляются лично гражданином либо уполномоченным в установленном порядке лицом</w:t>
      </w:r>
      <w:r w:rsidRPr="00C73379">
        <w:rPr>
          <w:sz w:val="24"/>
          <w:szCs w:val="24"/>
        </w:rPr>
        <w:t>.</w:t>
      </w:r>
      <w:r w:rsidRPr="00C73379">
        <w:rPr>
          <w:rFonts w:ascii="Arial" w:hAnsi="Arial" w:cs="Arial"/>
          <w:bCs/>
          <w:sz w:val="24"/>
          <w:szCs w:val="24"/>
        </w:rPr>
        <w:t xml:space="preserve"> Заявление, документы, необходимые для </w:t>
      </w:r>
      <w:r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Pr="00C73379">
        <w:rPr>
          <w:rFonts w:ascii="Arial" w:hAnsi="Arial" w:cs="Arial"/>
          <w:bCs/>
          <w:sz w:val="24"/>
          <w:szCs w:val="24"/>
        </w:rPr>
        <w:t xml:space="preserve">, могут быть направлены в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 xml:space="preserve">дминистрацию поселения в форме электронных документов. Заявление, документы и (или) информация, необходимые для </w:t>
      </w:r>
      <w:r>
        <w:rPr>
          <w:rFonts w:ascii="Arial" w:hAnsi="Arial" w:cs="Arial"/>
          <w:bCs/>
          <w:sz w:val="24"/>
          <w:szCs w:val="24"/>
        </w:rPr>
        <w:t>оказания муниципальной услуги</w:t>
      </w:r>
      <w:r w:rsidRPr="00C73379">
        <w:rPr>
          <w:rFonts w:ascii="Arial" w:hAnsi="Arial" w:cs="Arial"/>
          <w:bCs/>
          <w:sz w:val="24"/>
          <w:szCs w:val="24"/>
        </w:rPr>
        <w:t>, представляемые в форме электронных документов: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2) подписываются в соответствии с требованиями Федерального </w:t>
      </w:r>
      <w:hyperlink r:id="rId7" w:history="1">
        <w:r w:rsidRPr="00C73379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C73379">
        <w:rPr>
          <w:rFonts w:ascii="Arial" w:hAnsi="Arial" w:cs="Arial"/>
          <w:bCs/>
          <w:sz w:val="24"/>
          <w:szCs w:val="24"/>
        </w:rPr>
        <w:t xml:space="preserve"> от 6 апреля 2011 года № 63-ФЗ «Об электронной подписи» и </w:t>
      </w:r>
      <w:hyperlink r:id="rId8" w:history="1">
        <w:r w:rsidRPr="00C73379">
          <w:rPr>
            <w:rFonts w:ascii="Arial" w:hAnsi="Arial" w:cs="Arial"/>
            <w:bCs/>
            <w:sz w:val="24"/>
            <w:szCs w:val="24"/>
          </w:rPr>
          <w:t>статьями 21.1</w:t>
        </w:r>
      </w:hyperlink>
      <w:r w:rsidRPr="00C73379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Pr="00C73379">
          <w:rPr>
            <w:rFonts w:ascii="Arial" w:hAnsi="Arial" w:cs="Arial"/>
            <w:bCs/>
            <w:sz w:val="24"/>
            <w:szCs w:val="24"/>
          </w:rPr>
          <w:t>21.2</w:t>
        </w:r>
      </w:hyperlink>
      <w:r w:rsidRPr="00C73379">
        <w:rPr>
          <w:rFonts w:ascii="Arial" w:hAnsi="Arial" w:cs="Arial"/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3) представляются в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 xml:space="preserve">дминистрацию поселения с использованием электронных носителей и (или) информационно-телекоммуникационных сетей общего пользования, включая сеть </w:t>
      </w:r>
      <w:r>
        <w:rPr>
          <w:rFonts w:ascii="Arial" w:hAnsi="Arial" w:cs="Arial"/>
          <w:bCs/>
          <w:sz w:val="24"/>
          <w:szCs w:val="24"/>
        </w:rPr>
        <w:t>«</w:t>
      </w:r>
      <w:r w:rsidRPr="00C73379">
        <w:rPr>
          <w:rFonts w:ascii="Arial" w:hAnsi="Arial" w:cs="Arial"/>
          <w:bCs/>
          <w:sz w:val="24"/>
          <w:szCs w:val="24"/>
        </w:rPr>
        <w:t>Интернет</w:t>
      </w:r>
      <w:r>
        <w:rPr>
          <w:rFonts w:ascii="Arial" w:hAnsi="Arial" w:cs="Arial"/>
          <w:bCs/>
          <w:sz w:val="24"/>
          <w:szCs w:val="24"/>
        </w:rPr>
        <w:t>»</w:t>
      </w:r>
      <w:r w:rsidRPr="00C73379">
        <w:rPr>
          <w:rFonts w:ascii="Arial" w:hAnsi="Arial" w:cs="Arial"/>
          <w:bCs/>
          <w:sz w:val="24"/>
          <w:szCs w:val="24"/>
        </w:rPr>
        <w:t>: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>дминистрацию поселения;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б)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>дминистрацией поселения, заключённого в соответствии с законодательством Российской Федерации;</w:t>
      </w:r>
    </w:p>
    <w:p w:rsidR="000C46D4" w:rsidRPr="00C73379" w:rsidRDefault="000C46D4" w:rsidP="0023396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0C46D4" w:rsidRDefault="000C46D4" w:rsidP="0023396F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г) иным способом, позволяющим передать в электронном виде. </w:t>
      </w:r>
      <w:r w:rsidRPr="00C73379">
        <w:rPr>
          <w:rFonts w:ascii="Arial" w:hAnsi="Arial" w:cs="Arial"/>
          <w:sz w:val="24"/>
          <w:szCs w:val="24"/>
        </w:rPr>
        <w:t>Документы при</w:t>
      </w:r>
      <w:r>
        <w:rPr>
          <w:rFonts w:ascii="Arial" w:hAnsi="Arial" w:cs="Arial"/>
          <w:sz w:val="24"/>
          <w:szCs w:val="24"/>
        </w:rPr>
        <w:t>нимаются по описи.</w:t>
      </w:r>
      <w:r w:rsidRPr="00C73379">
        <w:rPr>
          <w:rFonts w:ascii="Arial" w:hAnsi="Arial" w:cs="Arial"/>
          <w:sz w:val="24"/>
          <w:szCs w:val="24"/>
        </w:rPr>
        <w:t xml:space="preserve"> </w:t>
      </w:r>
    </w:p>
    <w:p w:rsidR="000C46D4" w:rsidRPr="005C5A7A" w:rsidRDefault="000C46D4" w:rsidP="00323614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Верхнекетского района http://vkt.tomsk.ru/ , по просьбе заявителя может быть выслана на адрес его электронной почты.</w:t>
      </w:r>
    </w:p>
    <w:p w:rsidR="000C46D4" w:rsidRPr="005C5A7A" w:rsidRDefault="000C46D4" w:rsidP="00323614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Pr="005C5A7A">
        <w:rPr>
          <w:rFonts w:ascii="Arial" w:hAnsi="Arial" w:cs="Arial"/>
          <w:sz w:val="24"/>
          <w:szCs w:val="24"/>
        </w:rPr>
        <w:t>Клюквинского</w:t>
      </w:r>
      <w:r w:rsidRPr="005C5A7A">
        <w:rPr>
          <w:rFonts w:ascii="Arial" w:eastAsia="PMingLiU" w:hAnsi="Arial" w:cs="Arial"/>
          <w:bCs/>
          <w:sz w:val="24"/>
          <w:szCs w:val="24"/>
        </w:rPr>
        <w:t xml:space="preserve">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обращении.</w:t>
      </w:r>
      <w:r>
        <w:rPr>
          <w:rFonts w:ascii="Arial" w:eastAsia="PMingLiU" w:hAnsi="Arial" w:cs="Arial"/>
          <w:bCs/>
          <w:sz w:val="24"/>
          <w:szCs w:val="24"/>
        </w:rPr>
        <w:t>»;</w:t>
      </w:r>
    </w:p>
    <w:bookmarkEnd w:id="1"/>
    <w:p w:rsidR="000C46D4" w:rsidRPr="00560FE1" w:rsidRDefault="000C46D4" w:rsidP="00560FE1">
      <w:pPr>
        <w:widowControl w:val="0"/>
        <w:autoSpaceDE w:val="0"/>
        <w:autoSpaceDN w:val="0"/>
        <w:adjustRightInd w:val="0"/>
        <w:ind w:firstLine="539"/>
        <w:outlineLvl w:val="1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6</w:t>
      </w:r>
      <w:r w:rsidRPr="00F119A7">
        <w:rPr>
          <w:rFonts w:ascii="Arial" w:hAnsi="Arial" w:cs="Arial"/>
          <w:b/>
          <w:sz w:val="24"/>
          <w:szCs w:val="24"/>
        </w:rPr>
        <w:t>.</w:t>
      </w:r>
      <w:r w:rsidRPr="00F119A7">
        <w:rPr>
          <w:rFonts w:ascii="Arial" w:hAnsi="Arial" w:cs="Arial"/>
          <w:sz w:val="24"/>
          <w:szCs w:val="24"/>
        </w:rPr>
        <w:t xml:space="preserve"> главу 3 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560FE1">
        <w:rPr>
          <w:rFonts w:ascii="Arial" w:hAnsi="Arial" w:cs="Arial"/>
          <w:sz w:val="24"/>
          <w:szCs w:val="24"/>
        </w:rPr>
        <w:t xml:space="preserve">«Состав, последовательность и сроки  </w:t>
      </w:r>
      <w:r>
        <w:rPr>
          <w:rFonts w:ascii="Arial" w:hAnsi="Arial" w:cs="Arial"/>
          <w:sz w:val="24"/>
          <w:szCs w:val="24"/>
        </w:rPr>
        <w:t>выполнения административных процедур</w:t>
      </w:r>
      <w:r w:rsidRPr="00560F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требования к порядку их выполнения,  в том числе </w:t>
      </w:r>
      <w:r w:rsidRPr="00560FE1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</w:t>
      </w:r>
      <w:r>
        <w:rPr>
          <w:rFonts w:ascii="Arial" w:hAnsi="Arial" w:cs="Arial"/>
          <w:sz w:val="24"/>
          <w:szCs w:val="24"/>
        </w:rPr>
        <w:t>»</w:t>
      </w:r>
    </w:p>
    <w:p w:rsidR="000C46D4" w:rsidRPr="00F119A7" w:rsidRDefault="000C46D4" w:rsidP="00EF38DE">
      <w:pPr>
        <w:pStyle w:val="1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C46D4" w:rsidRDefault="000C46D4" w:rsidP="008D41D8">
      <w:pPr>
        <w:shd w:val="clear" w:color="auto" w:fill="FFFFFF"/>
        <w:ind w:left="14" w:right="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119A7">
        <w:rPr>
          <w:rFonts w:ascii="Arial" w:hAnsi="Arial" w:cs="Arial"/>
          <w:sz w:val="24"/>
          <w:szCs w:val="24"/>
        </w:rPr>
        <w:t xml:space="preserve">3 </w:t>
      </w:r>
      <w:r w:rsidRPr="00560FE1">
        <w:rPr>
          <w:rFonts w:ascii="Arial" w:hAnsi="Arial" w:cs="Arial"/>
          <w:sz w:val="24"/>
          <w:szCs w:val="24"/>
        </w:rPr>
        <w:t xml:space="preserve">Состав, последовательность и сроки  </w:t>
      </w:r>
      <w:r>
        <w:rPr>
          <w:rFonts w:ascii="Arial" w:hAnsi="Arial" w:cs="Arial"/>
          <w:sz w:val="24"/>
          <w:szCs w:val="24"/>
        </w:rPr>
        <w:t>выполнения административных процедур</w:t>
      </w:r>
      <w:r w:rsidRPr="00560F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требования к порядку их выполнения,  в том числе </w:t>
      </w:r>
      <w:r w:rsidRPr="00560FE1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</w:t>
      </w:r>
    </w:p>
    <w:p w:rsidR="000C46D4" w:rsidRDefault="000C46D4" w:rsidP="003757E1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При предоставлении муниципальной услуги выполняются следующие административные процедуры:</w:t>
      </w:r>
    </w:p>
    <w:p w:rsidR="000C46D4" w:rsidRDefault="000C46D4" w:rsidP="0023396F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заявления и прилагаемых к нему документов;</w:t>
      </w:r>
    </w:p>
    <w:p w:rsidR="000C46D4" w:rsidRDefault="000C46D4" w:rsidP="0023396F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</w:t>
      </w:r>
      <w:r w:rsidRPr="00987F76">
        <w:rPr>
          <w:rFonts w:ascii="Arial" w:hAnsi="Arial" w:cs="Arial"/>
          <w:sz w:val="24"/>
          <w:szCs w:val="24"/>
        </w:rPr>
        <w:t>аправление межведомственных запросов о представлении документов и информации,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>;</w:t>
      </w:r>
    </w:p>
    <w:p w:rsidR="000C46D4" w:rsidRDefault="000C46D4" w:rsidP="0023396F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рассмотрение документов и проверка содержащихся в них сведений,  принятие решения</w:t>
      </w:r>
      <w:r w:rsidRPr="00D06B7F">
        <w:rPr>
          <w:rFonts w:ascii="Arial" w:hAnsi="Arial" w:cs="Arial"/>
          <w:sz w:val="24"/>
          <w:szCs w:val="24"/>
        </w:rPr>
        <w:t>;</w:t>
      </w:r>
    </w:p>
    <w:p w:rsidR="000C46D4" w:rsidRDefault="000C46D4" w:rsidP="0023396F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D06B7F">
        <w:rPr>
          <w:rFonts w:ascii="Arial" w:hAnsi="Arial" w:cs="Arial"/>
          <w:sz w:val="24"/>
          <w:szCs w:val="24"/>
        </w:rPr>
        <w:t xml:space="preserve">выдача </w:t>
      </w:r>
      <w:r>
        <w:rPr>
          <w:rFonts w:ascii="Arial" w:hAnsi="Arial" w:cs="Arial"/>
          <w:sz w:val="24"/>
          <w:szCs w:val="24"/>
        </w:rPr>
        <w:t>результата муниципальной услуги;</w:t>
      </w:r>
    </w:p>
    <w:p w:rsidR="000C46D4" w:rsidRPr="0023396F" w:rsidRDefault="000C46D4" w:rsidP="0023396F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</w:t>
      </w:r>
      <w:r w:rsidRPr="008436C1">
        <w:rPr>
          <w:rFonts w:ascii="Arial" w:hAnsi="Arial" w:cs="Arial"/>
          <w:sz w:val="24"/>
          <w:szCs w:val="24"/>
        </w:rPr>
        <w:t>редоставление муниципальной услуги в многофункциональном центре</w:t>
      </w:r>
      <w:r>
        <w:rPr>
          <w:rFonts w:ascii="Arial" w:hAnsi="Arial" w:cs="Arial"/>
          <w:sz w:val="24"/>
          <w:szCs w:val="24"/>
        </w:rPr>
        <w:t>.</w:t>
      </w:r>
    </w:p>
    <w:p w:rsidR="000C46D4" w:rsidRPr="004F658E" w:rsidRDefault="000C46D4" w:rsidP="002339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>Блок-схема</w:t>
      </w:r>
      <w:r w:rsidRPr="004F658E">
        <w:rPr>
          <w:rFonts w:ascii="Arial" w:hAnsi="Arial" w:cs="Arial"/>
          <w:sz w:val="24"/>
          <w:szCs w:val="24"/>
        </w:rPr>
        <w:t xml:space="preserve"> предоставления муниципальной </w:t>
      </w:r>
      <w:r>
        <w:rPr>
          <w:rFonts w:ascii="Arial" w:hAnsi="Arial" w:cs="Arial"/>
          <w:sz w:val="24"/>
          <w:szCs w:val="24"/>
        </w:rPr>
        <w:t>услуги приводится в приложении №</w:t>
      </w:r>
      <w:r w:rsidRPr="004F658E">
        <w:rPr>
          <w:rFonts w:ascii="Arial" w:hAnsi="Arial" w:cs="Arial"/>
          <w:sz w:val="24"/>
          <w:szCs w:val="24"/>
        </w:rPr>
        <w:t xml:space="preserve"> 2 к настояще</w:t>
      </w:r>
      <w:r>
        <w:rPr>
          <w:rFonts w:ascii="Arial" w:hAnsi="Arial" w:cs="Arial"/>
          <w:sz w:val="24"/>
          <w:szCs w:val="24"/>
        </w:rPr>
        <w:t>му Административному регламенту</w:t>
      </w:r>
      <w:r w:rsidRPr="004F658E">
        <w:rPr>
          <w:rFonts w:ascii="Arial" w:hAnsi="Arial" w:cs="Arial"/>
          <w:sz w:val="24"/>
          <w:szCs w:val="24"/>
        </w:rPr>
        <w:t>.</w:t>
      </w:r>
    </w:p>
    <w:p w:rsidR="000C46D4" w:rsidRDefault="000C46D4" w:rsidP="00560F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 Прием заявления и прилагаемых к нему документов.</w:t>
      </w:r>
    </w:p>
    <w:p w:rsidR="000C46D4" w:rsidRPr="002710C9" w:rsidRDefault="000C46D4" w:rsidP="00560F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0C9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(правообладателя или его представителя) посредством почтовой связи, в форме электронного документа, а также при личном обращении</w:t>
      </w:r>
      <w:r>
        <w:rPr>
          <w:rFonts w:ascii="Arial" w:hAnsi="Arial" w:cs="Arial"/>
          <w:sz w:val="24"/>
          <w:szCs w:val="24"/>
        </w:rPr>
        <w:t xml:space="preserve"> в Администрацию поселения</w:t>
      </w:r>
      <w:r w:rsidRPr="002710C9">
        <w:rPr>
          <w:rFonts w:ascii="Arial" w:hAnsi="Arial" w:cs="Arial"/>
          <w:sz w:val="24"/>
          <w:szCs w:val="24"/>
        </w:rPr>
        <w:t xml:space="preserve"> с заявлением о предоставлении муниципального специализированного жилого помещения по установленной форме (приложение №1 настоящего регламента) и комплектом документов, указанных в пункте 2.6 настоящего Административного регламента, необходимых для получения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0C46D4" w:rsidRDefault="000C46D4" w:rsidP="00560F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0C9">
        <w:rPr>
          <w:rFonts w:ascii="Arial" w:hAnsi="Arial" w:cs="Arial"/>
          <w:sz w:val="24"/>
          <w:szCs w:val="24"/>
        </w:rPr>
        <w:t>Специалист органа, предоставляющего муниципальную услугу, при личном обращении гражданина, устанавливает личность заявителя (правообладателя или его представителя), проверяет наличие всех документов, указанных в пункте 2.6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>.</w:t>
      </w:r>
    </w:p>
    <w:p w:rsidR="000C46D4" w:rsidRDefault="000C46D4" w:rsidP="00560F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предоставляемых в копиях документов, указанных в пункте 2.6 настоящего регламента, должны быть предоставлены одновременно с оригиналом. </w:t>
      </w:r>
    </w:p>
    <w:p w:rsidR="000C46D4" w:rsidRDefault="000C46D4" w:rsidP="00560F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установлении факта отсутствия документов, предусмотренных  пунктом 2.6 настоящего регламента, специалист органа, предоставляющего муниципальную услугу, уведомляет заявителя о наличии  препятствий к рассмотрению вопроса о предоставлении жилого помещения муниципального специализированного жилищного фонда, объясняет заявителю содержание выявленных недостатков в комплектности  предоставленных документов, и предлагает принять меры по их устранению.</w:t>
      </w:r>
    </w:p>
    <w:p w:rsidR="000C46D4" w:rsidRDefault="000C46D4" w:rsidP="00560F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документов в полном объеме, указанных в пункте 2.6. настоящего регламента, и  проведении первичной проверки представленных  документов, специалист  органа, предоставляющего муниципальную услугу,  передает заявление с комплектом документов на регистрацию Управляющему делами Администрации Клюквинского сельского поселения.</w:t>
      </w:r>
    </w:p>
    <w:p w:rsidR="000C46D4" w:rsidRDefault="000C46D4" w:rsidP="0056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Срок регистрации заявления о предоставлении муниципальной услуги составляет один день после приема заявления.</w:t>
      </w:r>
    </w:p>
    <w:p w:rsidR="000C46D4" w:rsidRPr="00987F76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7F76">
        <w:rPr>
          <w:rFonts w:ascii="Arial" w:hAnsi="Arial" w:cs="Arial"/>
          <w:sz w:val="24"/>
          <w:szCs w:val="24"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C46D4" w:rsidRPr="00987F76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заявление и предоставленные заявителем документы.</w:t>
      </w:r>
    </w:p>
    <w:p w:rsidR="000C46D4" w:rsidRPr="00987F76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 xml:space="preserve">Ответственным лицом за выполнение административной процедуры является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Pr="00734A88">
        <w:rPr>
          <w:rFonts w:ascii="Arial" w:hAnsi="Arial" w:cs="Arial"/>
          <w:sz w:val="24"/>
          <w:szCs w:val="24"/>
          <w:lang w:eastAsia="en-US"/>
        </w:rPr>
        <w:t>пециалист, ответственный за предоставление муниципальной услуги</w:t>
      </w:r>
      <w:r>
        <w:rPr>
          <w:rFonts w:ascii="Arial" w:hAnsi="Arial" w:cs="Arial"/>
          <w:sz w:val="24"/>
          <w:szCs w:val="24"/>
          <w:lang w:eastAsia="en-US"/>
        </w:rPr>
        <w:t xml:space="preserve"> (далее-специалист)</w:t>
      </w:r>
      <w:r w:rsidRPr="00987F76">
        <w:rPr>
          <w:rFonts w:ascii="Arial" w:hAnsi="Arial" w:cs="Arial"/>
          <w:sz w:val="24"/>
          <w:szCs w:val="24"/>
        </w:rPr>
        <w:t>.</w:t>
      </w:r>
    </w:p>
    <w:p w:rsidR="000C46D4" w:rsidRPr="00987F76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hyperlink r:id="rId10" w:history="1">
        <w:r w:rsidRPr="00987F76">
          <w:rPr>
            <w:rFonts w:ascii="Arial" w:hAnsi="Arial" w:cs="Arial"/>
            <w:sz w:val="24"/>
            <w:szCs w:val="24"/>
          </w:rPr>
          <w:t>2.6</w:t>
        </w:r>
      </w:hyperlink>
      <w:r w:rsidRPr="00987F76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направляет межведомственн</w:t>
      </w:r>
      <w:r>
        <w:rPr>
          <w:rFonts w:ascii="Arial" w:hAnsi="Arial" w:cs="Arial"/>
          <w:sz w:val="24"/>
          <w:szCs w:val="24"/>
        </w:rPr>
        <w:t>ые</w:t>
      </w:r>
      <w:r w:rsidRPr="00987F76">
        <w:rPr>
          <w:rFonts w:ascii="Arial" w:hAnsi="Arial" w:cs="Arial"/>
          <w:sz w:val="24"/>
          <w:szCs w:val="24"/>
        </w:rPr>
        <w:t xml:space="preserve"> запрос</w:t>
      </w:r>
      <w:r>
        <w:rPr>
          <w:rFonts w:ascii="Arial" w:hAnsi="Arial" w:cs="Arial"/>
          <w:sz w:val="24"/>
          <w:szCs w:val="24"/>
        </w:rPr>
        <w:t>ы.</w:t>
      </w:r>
      <w:r w:rsidRPr="00987F76">
        <w:rPr>
          <w:rFonts w:ascii="Arial" w:hAnsi="Arial" w:cs="Arial"/>
          <w:sz w:val="24"/>
          <w:szCs w:val="24"/>
        </w:rPr>
        <w:t xml:space="preserve"> </w:t>
      </w:r>
    </w:p>
    <w:p w:rsidR="000C46D4" w:rsidRPr="00987F76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>Срок направления запроса - 1 день со дня получения специалистом заявления.</w:t>
      </w:r>
    </w:p>
    <w:p w:rsidR="000C46D4" w:rsidRPr="00987F76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>Срок направления ответа на запрос - 5 дней со дня получения запроса</w:t>
      </w:r>
      <w:r>
        <w:rPr>
          <w:rFonts w:ascii="Arial" w:hAnsi="Arial" w:cs="Arial"/>
          <w:sz w:val="24"/>
          <w:szCs w:val="24"/>
        </w:rPr>
        <w:t>.</w:t>
      </w:r>
    </w:p>
    <w:p w:rsidR="000C46D4" w:rsidRDefault="000C46D4" w:rsidP="00906E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78B7">
        <w:rPr>
          <w:rFonts w:ascii="Arial" w:hAnsi="Arial" w:cs="Arial"/>
          <w:sz w:val="24"/>
          <w:szCs w:val="24"/>
        </w:rPr>
        <w:t>Результатом административной процедуры являются полученные ответы на межведомственные запросы.</w:t>
      </w:r>
    </w:p>
    <w:p w:rsidR="000C46D4" w:rsidRDefault="000C46D4" w:rsidP="00560FE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46D4" w:rsidRDefault="000C46D4" w:rsidP="00560FE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46D4" w:rsidRDefault="000C46D4" w:rsidP="00560F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Рассмотрение документов и проверка содержащихся в них сведений,  принятие решения.</w:t>
      </w:r>
    </w:p>
    <w:p w:rsidR="000C46D4" w:rsidRPr="004F658E" w:rsidRDefault="000C46D4" w:rsidP="0056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служит поступившее на рассмотрение жилищной комиссии заявление,  о предоставлении муниципального специализированного жилого помещения муниципального жилищного фонда, </w:t>
      </w:r>
      <w:r w:rsidRPr="004F658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прилагаемых к нему документов</w:t>
      </w:r>
      <w:r w:rsidRPr="004F6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указанных в пункте 2.6 настоящего Административного регламента.  </w:t>
      </w:r>
    </w:p>
    <w:p w:rsidR="000C46D4" w:rsidRDefault="000C46D4" w:rsidP="00560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создания и деятельности Жилищной комиссии Администрации Клюквинского сельского поселения определены постановлением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Клюквинского сельского поселения от  26.03.2014 №27 </w:t>
      </w:r>
      <w:r w:rsidRPr="00623CC8">
        <w:rPr>
          <w:rFonts w:ascii="Arial" w:hAnsi="Arial" w:cs="Arial"/>
          <w:sz w:val="24"/>
          <w:szCs w:val="24"/>
        </w:rPr>
        <w:t xml:space="preserve"> "</w:t>
      </w:r>
      <w:r w:rsidRPr="00623CC8">
        <w:rPr>
          <w:rFonts w:ascii="Arial" w:hAnsi="Arial" w:cs="Arial"/>
          <w:color w:val="242424"/>
          <w:sz w:val="24"/>
          <w:szCs w:val="24"/>
        </w:rPr>
        <w:t>Об утверждении положения о жилищной комиссии муниципального образования «</w:t>
      </w:r>
      <w:r>
        <w:rPr>
          <w:rFonts w:ascii="Arial" w:hAnsi="Arial" w:cs="Arial"/>
          <w:color w:val="242424"/>
          <w:sz w:val="24"/>
          <w:szCs w:val="24"/>
        </w:rPr>
        <w:t xml:space="preserve">Клюквинское сельское </w:t>
      </w:r>
      <w:r w:rsidRPr="00623CC8">
        <w:rPr>
          <w:rFonts w:ascii="Arial" w:hAnsi="Arial" w:cs="Arial"/>
          <w:color w:val="242424"/>
          <w:sz w:val="24"/>
          <w:szCs w:val="24"/>
        </w:rPr>
        <w:t xml:space="preserve"> поселение»</w:t>
      </w:r>
      <w:r w:rsidRPr="00623C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6D4" w:rsidRPr="00F119A7" w:rsidRDefault="000C46D4" w:rsidP="00560F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F119A7">
        <w:rPr>
          <w:rFonts w:ascii="Arial" w:hAnsi="Arial" w:cs="Arial"/>
          <w:sz w:val="24"/>
          <w:szCs w:val="24"/>
        </w:rPr>
        <w:t>илищная комиссия</w:t>
      </w:r>
      <w:r>
        <w:rPr>
          <w:rFonts w:ascii="Arial" w:hAnsi="Arial" w:cs="Arial"/>
          <w:sz w:val="24"/>
          <w:szCs w:val="24"/>
        </w:rPr>
        <w:t xml:space="preserve"> в течении </w:t>
      </w:r>
      <w:r w:rsidRPr="00F932AD">
        <w:rPr>
          <w:rFonts w:ascii="Arial" w:hAnsi="Arial" w:cs="Arial"/>
          <w:sz w:val="24"/>
          <w:szCs w:val="24"/>
        </w:rPr>
        <w:t xml:space="preserve">7 рабочих дней со дня поступления заявления </w:t>
      </w:r>
      <w:r>
        <w:rPr>
          <w:rFonts w:ascii="Arial" w:hAnsi="Arial" w:cs="Arial"/>
          <w:sz w:val="24"/>
          <w:szCs w:val="24"/>
        </w:rPr>
        <w:t xml:space="preserve">и документов, указанных в пункте 2.6 настоящего административного регламента </w:t>
      </w:r>
      <w:r w:rsidRPr="00F119A7">
        <w:rPr>
          <w:rFonts w:ascii="Arial" w:hAnsi="Arial" w:cs="Arial"/>
          <w:sz w:val="24"/>
          <w:szCs w:val="24"/>
        </w:rPr>
        <w:t xml:space="preserve">рассматривает учетное дело заявителя, проверяет основание предоставления жилого помещения муниципального специализированного жилищного фонда, и по результатам рассмотрения принимает решение -  рекомендовать Главе Клюквинского сельского поселения: </w:t>
      </w:r>
    </w:p>
    <w:p w:rsidR="000C46D4" w:rsidRPr="00F119A7" w:rsidRDefault="000C46D4" w:rsidP="00560F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>а) предоставить заявителю жилое помещение муниципального специализированного жилищного фонда;</w:t>
      </w:r>
    </w:p>
    <w:p w:rsidR="000C46D4" w:rsidRPr="00F119A7" w:rsidRDefault="000C46D4" w:rsidP="00560F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>б)  отказать в предоставлении заявителю жилого помещения муниципального специализированного жилищного фонда.</w:t>
      </w:r>
    </w:p>
    <w:p w:rsidR="000C46D4" w:rsidRDefault="000C46D4" w:rsidP="00F932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 xml:space="preserve"> Решение комиссии оформляется протоколом, который подписывается председателем, секрета</w:t>
      </w:r>
      <w:r>
        <w:rPr>
          <w:rFonts w:ascii="Arial" w:hAnsi="Arial" w:cs="Arial"/>
          <w:sz w:val="24"/>
          <w:szCs w:val="24"/>
        </w:rPr>
        <w:t>рем и членами жилищной комиссии.</w:t>
      </w:r>
    </w:p>
    <w:p w:rsidR="000C46D4" w:rsidRPr="00F932AD" w:rsidRDefault="000C46D4" w:rsidP="003757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 xml:space="preserve">Глава Администрации подписывает постановления </w:t>
      </w:r>
      <w:r>
        <w:rPr>
          <w:rFonts w:ascii="Arial" w:hAnsi="Arial" w:cs="Arial"/>
          <w:sz w:val="24"/>
          <w:szCs w:val="24"/>
        </w:rPr>
        <w:t>в течение</w:t>
      </w:r>
      <w:r w:rsidRPr="00F119A7">
        <w:rPr>
          <w:rFonts w:ascii="Arial" w:hAnsi="Arial" w:cs="Arial"/>
          <w:sz w:val="24"/>
          <w:szCs w:val="24"/>
        </w:rPr>
        <w:t xml:space="preserve"> 5 рабочих дней со дня  принятия жилищной комиссией решения рекомендательного характера</w:t>
      </w:r>
      <w:r>
        <w:rPr>
          <w:rFonts w:ascii="Arial" w:hAnsi="Arial" w:cs="Arial"/>
          <w:sz w:val="24"/>
          <w:szCs w:val="24"/>
        </w:rPr>
        <w:t>.</w:t>
      </w:r>
      <w:r w:rsidRPr="00F119A7">
        <w:rPr>
          <w:rFonts w:ascii="Arial" w:hAnsi="Arial" w:cs="Arial"/>
          <w:sz w:val="24"/>
          <w:szCs w:val="24"/>
        </w:rPr>
        <w:t xml:space="preserve"> </w:t>
      </w:r>
    </w:p>
    <w:p w:rsidR="000C46D4" w:rsidRPr="00F119A7" w:rsidRDefault="000C46D4" w:rsidP="00A62C6B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 w:rsidRPr="00A62C6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A62C6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Pr="00F119A7">
        <w:rPr>
          <w:rFonts w:ascii="Arial" w:hAnsi="Arial" w:cs="Arial"/>
          <w:sz w:val="24"/>
          <w:szCs w:val="24"/>
        </w:rPr>
        <w:t>подписан</w:t>
      </w:r>
      <w:r>
        <w:rPr>
          <w:rFonts w:ascii="Arial" w:hAnsi="Arial" w:cs="Arial"/>
          <w:sz w:val="24"/>
          <w:szCs w:val="24"/>
        </w:rPr>
        <w:t xml:space="preserve">ные </w:t>
      </w:r>
      <w:r w:rsidRPr="00F119A7">
        <w:rPr>
          <w:rFonts w:ascii="Arial" w:hAnsi="Arial" w:cs="Arial"/>
          <w:sz w:val="24"/>
          <w:szCs w:val="24"/>
        </w:rPr>
        <w:t>Главой Администрации Клюквинского сельского поселения постановления 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фонда, составляет  го поселения.</w:t>
      </w:r>
    </w:p>
    <w:p w:rsidR="000C46D4" w:rsidRDefault="000C46D4" w:rsidP="003757E1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color w:val="000000"/>
          <w:spacing w:val="8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3.5.</w:t>
      </w:r>
      <w:r w:rsidRPr="00F119A7">
        <w:rPr>
          <w:rFonts w:ascii="Arial" w:hAnsi="Arial" w:cs="Arial"/>
          <w:sz w:val="24"/>
          <w:szCs w:val="24"/>
        </w:rPr>
        <w:t xml:space="preserve"> Выдача результата предоставления услуги при личном обращении заявителя осуществляется в течение одного рабочего дня, направление уведомления заявителю по почте в течение 3 рабочих дней со дня регистрации постановления о предоставлении или об отказе в предоставлении жилого помещения муниципального специализированного жилищного фонда.».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C46D4" w:rsidRPr="00BB1486" w:rsidRDefault="000C46D4" w:rsidP="0023396F">
      <w:pPr>
        <w:pStyle w:val="30"/>
        <w:ind w:firstLine="540"/>
        <w:jc w:val="both"/>
        <w:rPr>
          <w:rFonts w:ascii="Arial" w:hAnsi="Arial" w:cs="Arial"/>
          <w:sz w:val="24"/>
          <w:szCs w:val="24"/>
        </w:rPr>
      </w:pPr>
      <w:r w:rsidRPr="008436C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8436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436C1"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центре будет организовано после заключения в порядке, установленном законодательством Российской Федерации, соглашения о взаимодействии между</w:t>
      </w:r>
      <w:r w:rsidRPr="008436C1">
        <w:rPr>
          <w:rFonts w:ascii="Arial" w:hAnsi="Arial" w:cs="Arial"/>
          <w:sz w:val="24"/>
          <w:szCs w:val="24"/>
          <w:lang w:eastAsia="ar-SA"/>
        </w:rPr>
        <w:t xml:space="preserve"> Администрацией  </w:t>
      </w:r>
      <w:r>
        <w:rPr>
          <w:rFonts w:ascii="Arial" w:hAnsi="Arial" w:cs="Arial"/>
          <w:sz w:val="24"/>
          <w:szCs w:val="24"/>
          <w:lang w:eastAsia="ar-SA"/>
        </w:rPr>
        <w:t>Клюквинского</w:t>
      </w:r>
      <w:r w:rsidRPr="008436C1">
        <w:rPr>
          <w:rFonts w:ascii="Arial" w:hAnsi="Arial" w:cs="Arial"/>
          <w:sz w:val="24"/>
          <w:szCs w:val="24"/>
          <w:lang w:eastAsia="ar-SA"/>
        </w:rPr>
        <w:t xml:space="preserve"> сельского поселения и</w:t>
      </w:r>
      <w:r w:rsidRPr="008436C1">
        <w:rPr>
          <w:rFonts w:ascii="Arial" w:hAnsi="Arial" w:cs="Arial"/>
          <w:sz w:val="24"/>
          <w:szCs w:val="24"/>
        </w:rPr>
        <w:t xml:space="preserve"> многофункциональным центром.</w:t>
      </w:r>
      <w:r>
        <w:rPr>
          <w:rFonts w:ascii="Arial" w:hAnsi="Arial" w:cs="Arial"/>
          <w:sz w:val="24"/>
          <w:szCs w:val="24"/>
        </w:rPr>
        <w:t>»</w:t>
      </w:r>
      <w:r w:rsidRPr="00BB1486">
        <w:rPr>
          <w:rFonts w:ascii="Arial" w:hAnsi="Arial" w:cs="Arial"/>
          <w:sz w:val="24"/>
          <w:szCs w:val="24"/>
        </w:rPr>
        <w:t>.</w:t>
      </w:r>
    </w:p>
    <w:p w:rsidR="000C46D4" w:rsidRDefault="000C46D4" w:rsidP="00F119A7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710C9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7</w:t>
      </w:r>
      <w:r w:rsidRPr="002710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Приложении </w:t>
      </w:r>
      <w:r w:rsidRPr="004F658E">
        <w:rPr>
          <w:rFonts w:ascii="Arial" w:hAnsi="Arial" w:cs="Arial"/>
          <w:sz w:val="24"/>
          <w:szCs w:val="24"/>
        </w:rPr>
        <w:t xml:space="preserve">2 к </w:t>
      </w:r>
      <w:r>
        <w:rPr>
          <w:rFonts w:ascii="Arial" w:hAnsi="Arial" w:cs="Arial"/>
          <w:sz w:val="24"/>
          <w:szCs w:val="24"/>
        </w:rPr>
        <w:t xml:space="preserve">  Регламенту изложить  в следующей редакции:</w:t>
      </w:r>
    </w:p>
    <w:p w:rsidR="000C46D4" w:rsidRPr="00991C3B" w:rsidRDefault="000C46D4" w:rsidP="003757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«Приложение 2</w:t>
      </w:r>
    </w:p>
    <w:p w:rsidR="000C46D4" w:rsidRPr="00991C3B" w:rsidRDefault="000C46D4" w:rsidP="003757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0C46D4" w:rsidRPr="00991C3B" w:rsidRDefault="000C46D4" w:rsidP="003757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0C46D4" w:rsidRDefault="000C46D4" w:rsidP="003757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«</w:t>
      </w:r>
      <w:r w:rsidRPr="000812F3">
        <w:rPr>
          <w:rFonts w:ascii="Arial" w:hAnsi="Arial" w:cs="Arial"/>
        </w:rPr>
        <w:t xml:space="preserve">Предоставление   жилого помещения муниципального </w:t>
      </w:r>
    </w:p>
    <w:p w:rsidR="000C46D4" w:rsidRPr="00991C3B" w:rsidRDefault="000C46D4" w:rsidP="003757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812F3">
        <w:rPr>
          <w:rFonts w:ascii="Arial" w:hAnsi="Arial" w:cs="Arial"/>
        </w:rPr>
        <w:t>специализированного жилищного фонд</w:t>
      </w:r>
      <w:r>
        <w:rPr>
          <w:rFonts w:ascii="Arial" w:hAnsi="Arial" w:cs="Arial"/>
          <w:sz w:val="18"/>
          <w:szCs w:val="18"/>
        </w:rPr>
        <w:t>»</w:t>
      </w:r>
    </w:p>
    <w:p w:rsidR="000C46D4" w:rsidRPr="00991C3B" w:rsidRDefault="000C46D4" w:rsidP="003757E1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46D4" w:rsidRPr="00B71227" w:rsidRDefault="000C46D4" w:rsidP="003757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lang w:eastAsia="en-US"/>
        </w:rPr>
      </w:pPr>
      <w:r w:rsidRPr="00B71227">
        <w:rPr>
          <w:rFonts w:ascii="Arial" w:hAnsi="Arial" w:cs="Arial"/>
          <w:lang w:eastAsia="en-US"/>
        </w:rPr>
        <w:t>БЛОК-СХЕМА</w:t>
      </w:r>
    </w:p>
    <w:p w:rsidR="000C46D4" w:rsidRPr="00F119A7" w:rsidRDefault="000C46D4" w:rsidP="003757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B71227">
        <w:rPr>
          <w:rFonts w:ascii="Arial" w:hAnsi="Arial" w:cs="Arial"/>
          <w:lang w:eastAsia="en-US"/>
        </w:rPr>
        <w:t>предоставления муниципальной услуги</w:t>
      </w:r>
      <w:r>
        <w:rPr>
          <w:rFonts w:ascii="Arial" w:hAnsi="Arial" w:cs="Arial"/>
          <w:lang w:eastAsia="en-US"/>
        </w:rPr>
        <w:t xml:space="preserve"> </w:t>
      </w:r>
      <w:r w:rsidRPr="000812F3">
        <w:rPr>
          <w:rFonts w:ascii="Arial" w:hAnsi="Arial" w:cs="Arial"/>
          <w:lang w:eastAsia="en-US"/>
        </w:rPr>
        <w:t>«</w:t>
      </w:r>
      <w:r w:rsidRPr="000812F3">
        <w:rPr>
          <w:rFonts w:ascii="Arial" w:hAnsi="Arial" w:cs="Arial"/>
        </w:rPr>
        <w:t>Предоставление   жилого помещения муниципального специализированного жилищного фонд</w:t>
      </w:r>
      <w:r>
        <w:rPr>
          <w:rFonts w:ascii="Arial" w:hAnsi="Arial" w:cs="Arial"/>
        </w:rPr>
        <w:t>»</w:t>
      </w:r>
    </w:p>
    <w:p w:rsidR="000C46D4" w:rsidRDefault="000C46D4" w:rsidP="003757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</w:p>
    <w:p w:rsidR="000C46D4" w:rsidRDefault="000C46D4" w:rsidP="003757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  <w:r>
        <w:rPr>
          <w:noProof/>
        </w:rPr>
        <w:pict>
          <v:rect id="_x0000_s1026" style="position:absolute;left:0;text-align:left;margin-left:77.7pt;margin-top:-9.5pt;width:312pt;height:54.05pt;z-index:251654656">
            <v:textbox>
              <w:txbxContent>
                <w:p w:rsidR="000C46D4" w:rsidRDefault="000C46D4">
                  <w:r>
                    <w:rPr>
                      <w:rFonts w:ascii="Arial" w:hAnsi="Arial" w:cs="Arial"/>
                      <w:sz w:val="24"/>
                      <w:szCs w:val="24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0C46D4" w:rsidRDefault="000C46D4" w:rsidP="003757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</w:p>
    <w:p w:rsidR="000C46D4" w:rsidRDefault="000C46D4" w:rsidP="003757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</w:p>
    <w:p w:rsidR="000C46D4" w:rsidRDefault="000C46D4" w:rsidP="003757E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2pt;margin-top:10.05pt;width:0;height:23.25pt;z-index:251658752" o:connectortype="straight">
            <v:stroke endarrow="block"/>
          </v:shape>
        </w:pict>
      </w: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8" style="position:absolute;left:0;text-align:left;margin-left:77.7pt;margin-top:8pt;width:312pt;height:66pt;z-index:251656704">
            <v:textbox>
              <w:txbxContent>
                <w:p w:rsidR="000C46D4" w:rsidRDefault="000C46D4" w:rsidP="003757E1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987F76">
                    <w:rPr>
                      <w:rFonts w:ascii="Arial" w:hAnsi="Arial" w:cs="Arial"/>
                      <w:sz w:val="24"/>
                      <w:szCs w:val="24"/>
                    </w:rPr>
                    <w:t>аправление межведомственных запросов о представлении документов и информации,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218.7pt;margin-top:5pt;width:0;height:20.25pt;z-index:251659776" o:connectortype="straight">
            <v:stroke endarrow="block"/>
          </v:shape>
        </w:pict>
      </w: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77.7pt;margin-top:11.45pt;width:312pt;height:55.05pt;z-index:251655680">
            <v:textbox>
              <w:txbxContent>
                <w:p w:rsidR="000C46D4" w:rsidRDefault="000C46D4" w:rsidP="003757E1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рассмотрение документов и проверка содержащихся в них сведений,  принятие решения</w:t>
                  </w:r>
                </w:p>
              </w:txbxContent>
            </v:textbox>
          </v:rect>
        </w:pict>
      </w: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218.7pt;margin-top:11.3pt;width:0;height:23.7pt;z-index:251660800" o:connectortype="straight">
            <v:stroke endarrow="block"/>
          </v:shape>
        </w:pict>
      </w:r>
    </w:p>
    <w:p w:rsidR="000C46D4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3757E1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2" style="position:absolute;left:0;text-align:left;margin-left:77.7pt;margin-top:7.4pt;width:312pt;height:39.75pt;z-index:251657728">
            <v:textbox>
              <w:txbxContent>
                <w:p w:rsidR="000C46D4" w:rsidRDefault="000C46D4" w:rsidP="003757E1">
                  <w:pPr>
                    <w:jc w:val="both"/>
                  </w:pPr>
                  <w:r w:rsidRPr="00D06B7F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результата муниципальной услуги</w:t>
                  </w:r>
                </w:p>
              </w:txbxContent>
            </v:textbox>
          </v:rect>
        </w:pict>
      </w:r>
    </w:p>
    <w:p w:rsidR="000C46D4" w:rsidRDefault="000C46D4" w:rsidP="003757E1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3757E1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3757E1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3757E1">
      <w:pPr>
        <w:pStyle w:val="ListParagraph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</w:p>
    <w:p w:rsidR="000C46D4" w:rsidRPr="002710C9" w:rsidRDefault="000C46D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 Р</w:t>
      </w:r>
      <w:r w:rsidRPr="002710C9">
        <w:rPr>
          <w:rFonts w:ascii="Arial" w:hAnsi="Arial" w:cs="Arial"/>
          <w:sz w:val="24"/>
          <w:szCs w:val="24"/>
        </w:rPr>
        <w:t xml:space="preserve">азместить постановление на официальном сайте Администрации Верхнекетского района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2710C9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2710C9">
        <w:rPr>
          <w:rFonts w:ascii="Arial" w:hAnsi="Arial" w:cs="Arial"/>
          <w:sz w:val="24"/>
          <w:szCs w:val="24"/>
        </w:rPr>
        <w:t>.</w:t>
      </w: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Pr="00D52C91" w:rsidRDefault="000C46D4" w:rsidP="00BA340A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5804C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580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Клюквинского</w:t>
      </w:r>
      <w:r w:rsidRPr="00580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5804C0">
        <w:rPr>
          <w:rFonts w:ascii="Arial" w:hAnsi="Arial" w:cs="Arial"/>
          <w:sz w:val="24"/>
          <w:szCs w:val="24"/>
        </w:rPr>
        <w:t xml:space="preserve"> поселения     </w:t>
      </w:r>
      <w:r>
        <w:rPr>
          <w:rFonts w:ascii="Arial" w:hAnsi="Arial" w:cs="Arial"/>
          <w:sz w:val="24"/>
          <w:szCs w:val="24"/>
        </w:rPr>
        <w:t xml:space="preserve">                    Е.И.Новосельцева                        </w:t>
      </w: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C46D4" w:rsidRPr="00D766ED" w:rsidRDefault="000C46D4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0C46D4" w:rsidRPr="00BA340A" w:rsidRDefault="000C46D4" w:rsidP="00BA340A">
      <w:pPr>
        <w:pStyle w:val="1"/>
        <w:rPr>
          <w:rFonts w:ascii="Arial" w:hAnsi="Arial" w:cs="Arial"/>
        </w:rPr>
      </w:pPr>
      <w:r w:rsidRPr="000902E8">
        <w:t xml:space="preserve">Дело-1, прокуратура-1, </w:t>
      </w:r>
      <w:r>
        <w:t xml:space="preserve"> территория-1</w:t>
      </w:r>
      <w:r>
        <w:rPr>
          <w:sz w:val="18"/>
          <w:szCs w:val="18"/>
        </w:rPr>
        <w:t xml:space="preserve">                          </w:t>
      </w:r>
    </w:p>
    <w:sectPr w:rsidR="000C46D4" w:rsidRPr="00BA340A" w:rsidSect="003757E1">
      <w:footerReference w:type="default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D4" w:rsidRDefault="000C46D4" w:rsidP="000902E8">
      <w:r>
        <w:separator/>
      </w:r>
    </w:p>
  </w:endnote>
  <w:endnote w:type="continuationSeparator" w:id="0">
    <w:p w:rsidR="000C46D4" w:rsidRDefault="000C46D4" w:rsidP="000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4" w:rsidRDefault="000C46D4">
    <w:pPr>
      <w:pStyle w:val="Footer"/>
    </w:pPr>
  </w:p>
  <w:p w:rsidR="000C46D4" w:rsidRDefault="000C46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D4" w:rsidRDefault="000C46D4" w:rsidP="000902E8">
      <w:r>
        <w:separator/>
      </w:r>
    </w:p>
  </w:footnote>
  <w:footnote w:type="continuationSeparator" w:id="0">
    <w:p w:rsidR="000C46D4" w:rsidRDefault="000C46D4" w:rsidP="0009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B08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506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4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BAC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8E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E2C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EE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B6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3C4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1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abstractNum w:abstractNumId="14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0B"/>
    <w:rsid w:val="0000051F"/>
    <w:rsid w:val="00000C85"/>
    <w:rsid w:val="00002DAF"/>
    <w:rsid w:val="0000326D"/>
    <w:rsid w:val="0000417D"/>
    <w:rsid w:val="00004198"/>
    <w:rsid w:val="00004A0D"/>
    <w:rsid w:val="00006113"/>
    <w:rsid w:val="0000695B"/>
    <w:rsid w:val="000157D3"/>
    <w:rsid w:val="0002134F"/>
    <w:rsid w:val="00022781"/>
    <w:rsid w:val="000232C6"/>
    <w:rsid w:val="00023FF6"/>
    <w:rsid w:val="00024C0E"/>
    <w:rsid w:val="00024D3F"/>
    <w:rsid w:val="00025749"/>
    <w:rsid w:val="00026CF5"/>
    <w:rsid w:val="00027695"/>
    <w:rsid w:val="000276FE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3532"/>
    <w:rsid w:val="00054464"/>
    <w:rsid w:val="00055D46"/>
    <w:rsid w:val="000563CB"/>
    <w:rsid w:val="00056A3C"/>
    <w:rsid w:val="000575A4"/>
    <w:rsid w:val="000603FB"/>
    <w:rsid w:val="00060721"/>
    <w:rsid w:val="00062A09"/>
    <w:rsid w:val="00063F79"/>
    <w:rsid w:val="00064CF1"/>
    <w:rsid w:val="0006682C"/>
    <w:rsid w:val="0006780F"/>
    <w:rsid w:val="000707D2"/>
    <w:rsid w:val="000708AD"/>
    <w:rsid w:val="0007156C"/>
    <w:rsid w:val="0007326C"/>
    <w:rsid w:val="000735AA"/>
    <w:rsid w:val="000737C9"/>
    <w:rsid w:val="000754A2"/>
    <w:rsid w:val="000812F3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9ED"/>
    <w:rsid w:val="000B5D98"/>
    <w:rsid w:val="000B7053"/>
    <w:rsid w:val="000C0C12"/>
    <w:rsid w:val="000C103E"/>
    <w:rsid w:val="000C1DFE"/>
    <w:rsid w:val="000C2188"/>
    <w:rsid w:val="000C2349"/>
    <w:rsid w:val="000C46D4"/>
    <w:rsid w:val="000C6A6F"/>
    <w:rsid w:val="000C7C9C"/>
    <w:rsid w:val="000D31EC"/>
    <w:rsid w:val="000D6B95"/>
    <w:rsid w:val="000E1494"/>
    <w:rsid w:val="000E1C13"/>
    <w:rsid w:val="000E3CE4"/>
    <w:rsid w:val="000E4906"/>
    <w:rsid w:val="000E6AEC"/>
    <w:rsid w:val="000F20F5"/>
    <w:rsid w:val="000F2A85"/>
    <w:rsid w:val="000F463F"/>
    <w:rsid w:val="000F56E2"/>
    <w:rsid w:val="000F7851"/>
    <w:rsid w:val="001001E1"/>
    <w:rsid w:val="00101024"/>
    <w:rsid w:val="001035DD"/>
    <w:rsid w:val="00104BF2"/>
    <w:rsid w:val="001066F5"/>
    <w:rsid w:val="0011103C"/>
    <w:rsid w:val="0011174E"/>
    <w:rsid w:val="001145B1"/>
    <w:rsid w:val="00115CC1"/>
    <w:rsid w:val="00115E60"/>
    <w:rsid w:val="00121BF4"/>
    <w:rsid w:val="0012463F"/>
    <w:rsid w:val="00126142"/>
    <w:rsid w:val="0012624C"/>
    <w:rsid w:val="00126257"/>
    <w:rsid w:val="00131897"/>
    <w:rsid w:val="00131FEF"/>
    <w:rsid w:val="00133F44"/>
    <w:rsid w:val="001367D8"/>
    <w:rsid w:val="00136F41"/>
    <w:rsid w:val="00137753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2BD6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4449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B4"/>
    <w:rsid w:val="001D29F9"/>
    <w:rsid w:val="001D5D61"/>
    <w:rsid w:val="001D7634"/>
    <w:rsid w:val="001D78B8"/>
    <w:rsid w:val="001E02F3"/>
    <w:rsid w:val="001E1DCD"/>
    <w:rsid w:val="001E3C5C"/>
    <w:rsid w:val="001E4972"/>
    <w:rsid w:val="001E5D96"/>
    <w:rsid w:val="001E72AA"/>
    <w:rsid w:val="001E78F8"/>
    <w:rsid w:val="001E7F0C"/>
    <w:rsid w:val="001F0FE9"/>
    <w:rsid w:val="001F145D"/>
    <w:rsid w:val="001F4CFD"/>
    <w:rsid w:val="001F54A7"/>
    <w:rsid w:val="001F6E08"/>
    <w:rsid w:val="001F73F4"/>
    <w:rsid w:val="00200F5D"/>
    <w:rsid w:val="002065F8"/>
    <w:rsid w:val="002112DA"/>
    <w:rsid w:val="00214419"/>
    <w:rsid w:val="002161B6"/>
    <w:rsid w:val="002163BA"/>
    <w:rsid w:val="00217DC7"/>
    <w:rsid w:val="00220A46"/>
    <w:rsid w:val="00221C8F"/>
    <w:rsid w:val="00221E92"/>
    <w:rsid w:val="00222C56"/>
    <w:rsid w:val="002243B5"/>
    <w:rsid w:val="002244AB"/>
    <w:rsid w:val="002244DF"/>
    <w:rsid w:val="0023102B"/>
    <w:rsid w:val="00231071"/>
    <w:rsid w:val="0023396F"/>
    <w:rsid w:val="0023443D"/>
    <w:rsid w:val="00234644"/>
    <w:rsid w:val="00234C00"/>
    <w:rsid w:val="00234ED8"/>
    <w:rsid w:val="0023571F"/>
    <w:rsid w:val="00235E16"/>
    <w:rsid w:val="00236BE5"/>
    <w:rsid w:val="00241943"/>
    <w:rsid w:val="002437CB"/>
    <w:rsid w:val="002466EC"/>
    <w:rsid w:val="002477BA"/>
    <w:rsid w:val="00251D90"/>
    <w:rsid w:val="00252404"/>
    <w:rsid w:val="00253A88"/>
    <w:rsid w:val="00256DA8"/>
    <w:rsid w:val="00257BF6"/>
    <w:rsid w:val="00257D05"/>
    <w:rsid w:val="00260B94"/>
    <w:rsid w:val="002620F7"/>
    <w:rsid w:val="002626B5"/>
    <w:rsid w:val="0026375D"/>
    <w:rsid w:val="002650AE"/>
    <w:rsid w:val="00267323"/>
    <w:rsid w:val="00267FCC"/>
    <w:rsid w:val="00270D43"/>
    <w:rsid w:val="002710C9"/>
    <w:rsid w:val="00276565"/>
    <w:rsid w:val="00282A91"/>
    <w:rsid w:val="00285E3C"/>
    <w:rsid w:val="002871C4"/>
    <w:rsid w:val="00290661"/>
    <w:rsid w:val="00294ECC"/>
    <w:rsid w:val="00296CBC"/>
    <w:rsid w:val="002A014B"/>
    <w:rsid w:val="002A1152"/>
    <w:rsid w:val="002A740E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D56DF"/>
    <w:rsid w:val="002E1AAA"/>
    <w:rsid w:val="002E2151"/>
    <w:rsid w:val="002E2DD2"/>
    <w:rsid w:val="002E46AD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3614"/>
    <w:rsid w:val="00325971"/>
    <w:rsid w:val="00325980"/>
    <w:rsid w:val="00325CAB"/>
    <w:rsid w:val="00326A18"/>
    <w:rsid w:val="00327DC9"/>
    <w:rsid w:val="00330F4F"/>
    <w:rsid w:val="00331AE0"/>
    <w:rsid w:val="00334120"/>
    <w:rsid w:val="00334BC1"/>
    <w:rsid w:val="00336A06"/>
    <w:rsid w:val="00336BF5"/>
    <w:rsid w:val="00336D29"/>
    <w:rsid w:val="0034395E"/>
    <w:rsid w:val="003451EA"/>
    <w:rsid w:val="00346B7E"/>
    <w:rsid w:val="0034756D"/>
    <w:rsid w:val="00353D08"/>
    <w:rsid w:val="003567C4"/>
    <w:rsid w:val="00362DEE"/>
    <w:rsid w:val="00363372"/>
    <w:rsid w:val="003643D2"/>
    <w:rsid w:val="0036791D"/>
    <w:rsid w:val="003715F5"/>
    <w:rsid w:val="0037256E"/>
    <w:rsid w:val="003740CF"/>
    <w:rsid w:val="003743F4"/>
    <w:rsid w:val="003757E1"/>
    <w:rsid w:val="00375FBD"/>
    <w:rsid w:val="00377B8A"/>
    <w:rsid w:val="00380AF2"/>
    <w:rsid w:val="0038136A"/>
    <w:rsid w:val="00383CD9"/>
    <w:rsid w:val="00385E1F"/>
    <w:rsid w:val="00386A71"/>
    <w:rsid w:val="00390B0F"/>
    <w:rsid w:val="0039132D"/>
    <w:rsid w:val="003923DF"/>
    <w:rsid w:val="0039251C"/>
    <w:rsid w:val="00392D33"/>
    <w:rsid w:val="0039381A"/>
    <w:rsid w:val="0039440E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C64EE"/>
    <w:rsid w:val="003D0F0E"/>
    <w:rsid w:val="003D2ED5"/>
    <w:rsid w:val="003D3C50"/>
    <w:rsid w:val="003D5DC4"/>
    <w:rsid w:val="003E1FAF"/>
    <w:rsid w:val="003E3971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4121"/>
    <w:rsid w:val="003F6BA3"/>
    <w:rsid w:val="00401A05"/>
    <w:rsid w:val="0040220C"/>
    <w:rsid w:val="00405CCF"/>
    <w:rsid w:val="00406102"/>
    <w:rsid w:val="0040753F"/>
    <w:rsid w:val="00410549"/>
    <w:rsid w:val="00410555"/>
    <w:rsid w:val="004120A9"/>
    <w:rsid w:val="00414EDE"/>
    <w:rsid w:val="00417444"/>
    <w:rsid w:val="0041744A"/>
    <w:rsid w:val="00417744"/>
    <w:rsid w:val="0042386D"/>
    <w:rsid w:val="00424D87"/>
    <w:rsid w:val="0042607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471BB"/>
    <w:rsid w:val="00453D0B"/>
    <w:rsid w:val="0045663B"/>
    <w:rsid w:val="004625DA"/>
    <w:rsid w:val="004636FD"/>
    <w:rsid w:val="00465313"/>
    <w:rsid w:val="004706F5"/>
    <w:rsid w:val="00477F46"/>
    <w:rsid w:val="004821FF"/>
    <w:rsid w:val="00485368"/>
    <w:rsid w:val="0048608E"/>
    <w:rsid w:val="00490B40"/>
    <w:rsid w:val="00492181"/>
    <w:rsid w:val="00496572"/>
    <w:rsid w:val="004A2E1D"/>
    <w:rsid w:val="004A2EE1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49E6"/>
    <w:rsid w:val="004D5000"/>
    <w:rsid w:val="004D5E4D"/>
    <w:rsid w:val="004E0B0C"/>
    <w:rsid w:val="004E13C4"/>
    <w:rsid w:val="004E14CD"/>
    <w:rsid w:val="004E2D7C"/>
    <w:rsid w:val="004E3198"/>
    <w:rsid w:val="004E4983"/>
    <w:rsid w:val="004E5725"/>
    <w:rsid w:val="004E65AA"/>
    <w:rsid w:val="004F261F"/>
    <w:rsid w:val="004F42C0"/>
    <w:rsid w:val="004F658E"/>
    <w:rsid w:val="004F6C4C"/>
    <w:rsid w:val="004F7492"/>
    <w:rsid w:val="00500788"/>
    <w:rsid w:val="00500C19"/>
    <w:rsid w:val="00501B8F"/>
    <w:rsid w:val="005042C1"/>
    <w:rsid w:val="00504C32"/>
    <w:rsid w:val="00506197"/>
    <w:rsid w:val="00515EBC"/>
    <w:rsid w:val="00516324"/>
    <w:rsid w:val="0051751F"/>
    <w:rsid w:val="00521093"/>
    <w:rsid w:val="00521DBA"/>
    <w:rsid w:val="00526919"/>
    <w:rsid w:val="005270AF"/>
    <w:rsid w:val="00527A9A"/>
    <w:rsid w:val="00532F14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54FB0"/>
    <w:rsid w:val="00560FE1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1CFE"/>
    <w:rsid w:val="00595AE4"/>
    <w:rsid w:val="0059602E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5A7A"/>
    <w:rsid w:val="005C6399"/>
    <w:rsid w:val="005C6645"/>
    <w:rsid w:val="005C7626"/>
    <w:rsid w:val="005D0E92"/>
    <w:rsid w:val="005D1662"/>
    <w:rsid w:val="005D16A3"/>
    <w:rsid w:val="005D2DC4"/>
    <w:rsid w:val="005D3E8F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163EF"/>
    <w:rsid w:val="0062231A"/>
    <w:rsid w:val="00622435"/>
    <w:rsid w:val="00623CC8"/>
    <w:rsid w:val="0062648D"/>
    <w:rsid w:val="00626533"/>
    <w:rsid w:val="00626922"/>
    <w:rsid w:val="00630BDC"/>
    <w:rsid w:val="00631B5B"/>
    <w:rsid w:val="00633C61"/>
    <w:rsid w:val="00641EAA"/>
    <w:rsid w:val="0064515C"/>
    <w:rsid w:val="00650675"/>
    <w:rsid w:val="006528B0"/>
    <w:rsid w:val="00654CC9"/>
    <w:rsid w:val="00655EB5"/>
    <w:rsid w:val="00661749"/>
    <w:rsid w:val="00661B84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03FF"/>
    <w:rsid w:val="006F1450"/>
    <w:rsid w:val="006F290E"/>
    <w:rsid w:val="006F2FD1"/>
    <w:rsid w:val="006F3685"/>
    <w:rsid w:val="006F4515"/>
    <w:rsid w:val="006F7FD9"/>
    <w:rsid w:val="00702223"/>
    <w:rsid w:val="00710A04"/>
    <w:rsid w:val="0071334D"/>
    <w:rsid w:val="007160A2"/>
    <w:rsid w:val="00717DA4"/>
    <w:rsid w:val="00722AA1"/>
    <w:rsid w:val="00723A99"/>
    <w:rsid w:val="00725501"/>
    <w:rsid w:val="007264B6"/>
    <w:rsid w:val="0073045F"/>
    <w:rsid w:val="00731599"/>
    <w:rsid w:val="00734A88"/>
    <w:rsid w:val="00735725"/>
    <w:rsid w:val="00736532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6424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9793B"/>
    <w:rsid w:val="007A10E5"/>
    <w:rsid w:val="007A535A"/>
    <w:rsid w:val="007A5C3E"/>
    <w:rsid w:val="007A6829"/>
    <w:rsid w:val="007B36CF"/>
    <w:rsid w:val="007B4C07"/>
    <w:rsid w:val="007B51CE"/>
    <w:rsid w:val="007B6B3C"/>
    <w:rsid w:val="007B7CC6"/>
    <w:rsid w:val="007C04AF"/>
    <w:rsid w:val="007C0F67"/>
    <w:rsid w:val="007C2B98"/>
    <w:rsid w:val="007D1FF4"/>
    <w:rsid w:val="007D5B02"/>
    <w:rsid w:val="007D7E03"/>
    <w:rsid w:val="007E0E41"/>
    <w:rsid w:val="007E41CF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3569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6C1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7DE"/>
    <w:rsid w:val="00880D2E"/>
    <w:rsid w:val="0088239C"/>
    <w:rsid w:val="008826C9"/>
    <w:rsid w:val="00883240"/>
    <w:rsid w:val="0088429F"/>
    <w:rsid w:val="008872A6"/>
    <w:rsid w:val="00891C0A"/>
    <w:rsid w:val="0089333F"/>
    <w:rsid w:val="00893695"/>
    <w:rsid w:val="00897AD9"/>
    <w:rsid w:val="008A0E3C"/>
    <w:rsid w:val="008A2D35"/>
    <w:rsid w:val="008A469A"/>
    <w:rsid w:val="008A5283"/>
    <w:rsid w:val="008A6974"/>
    <w:rsid w:val="008A734E"/>
    <w:rsid w:val="008B0EB1"/>
    <w:rsid w:val="008B1D3B"/>
    <w:rsid w:val="008B2664"/>
    <w:rsid w:val="008B26F8"/>
    <w:rsid w:val="008C0C6B"/>
    <w:rsid w:val="008C1753"/>
    <w:rsid w:val="008C4BB0"/>
    <w:rsid w:val="008C525D"/>
    <w:rsid w:val="008C5AC1"/>
    <w:rsid w:val="008C7670"/>
    <w:rsid w:val="008C7C74"/>
    <w:rsid w:val="008C7F7D"/>
    <w:rsid w:val="008D0628"/>
    <w:rsid w:val="008D2090"/>
    <w:rsid w:val="008D3582"/>
    <w:rsid w:val="008D41D8"/>
    <w:rsid w:val="008D4927"/>
    <w:rsid w:val="008D6344"/>
    <w:rsid w:val="008D6427"/>
    <w:rsid w:val="008D7B29"/>
    <w:rsid w:val="008D7B5E"/>
    <w:rsid w:val="008E18E7"/>
    <w:rsid w:val="008E1E44"/>
    <w:rsid w:val="008E34B3"/>
    <w:rsid w:val="008E4320"/>
    <w:rsid w:val="008F1320"/>
    <w:rsid w:val="008F47DF"/>
    <w:rsid w:val="008F47EB"/>
    <w:rsid w:val="008F48AD"/>
    <w:rsid w:val="008F6019"/>
    <w:rsid w:val="008F6DF5"/>
    <w:rsid w:val="008F78B7"/>
    <w:rsid w:val="0090111D"/>
    <w:rsid w:val="00902595"/>
    <w:rsid w:val="00906440"/>
    <w:rsid w:val="00906EA5"/>
    <w:rsid w:val="009077D7"/>
    <w:rsid w:val="00910602"/>
    <w:rsid w:val="009118A2"/>
    <w:rsid w:val="00912787"/>
    <w:rsid w:val="00916928"/>
    <w:rsid w:val="0092194A"/>
    <w:rsid w:val="0092241F"/>
    <w:rsid w:val="00922B2E"/>
    <w:rsid w:val="00924FD3"/>
    <w:rsid w:val="00927515"/>
    <w:rsid w:val="0093068D"/>
    <w:rsid w:val="00931B98"/>
    <w:rsid w:val="00931F97"/>
    <w:rsid w:val="00932658"/>
    <w:rsid w:val="00934017"/>
    <w:rsid w:val="00935CAA"/>
    <w:rsid w:val="00936BDD"/>
    <w:rsid w:val="0094175C"/>
    <w:rsid w:val="00944A83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5E19"/>
    <w:rsid w:val="00977EE9"/>
    <w:rsid w:val="00980CFE"/>
    <w:rsid w:val="009821D1"/>
    <w:rsid w:val="009833A9"/>
    <w:rsid w:val="0098450C"/>
    <w:rsid w:val="00987F76"/>
    <w:rsid w:val="00991C3B"/>
    <w:rsid w:val="00992AA0"/>
    <w:rsid w:val="0099346E"/>
    <w:rsid w:val="0099592E"/>
    <w:rsid w:val="00997DEC"/>
    <w:rsid w:val="009A3BB0"/>
    <w:rsid w:val="009B03B3"/>
    <w:rsid w:val="009B18AE"/>
    <w:rsid w:val="009B1EA7"/>
    <w:rsid w:val="009B3F1E"/>
    <w:rsid w:val="009B5075"/>
    <w:rsid w:val="009B6168"/>
    <w:rsid w:val="009B6291"/>
    <w:rsid w:val="009B7B77"/>
    <w:rsid w:val="009C0698"/>
    <w:rsid w:val="009C0D5B"/>
    <w:rsid w:val="009C1C0E"/>
    <w:rsid w:val="009C26C1"/>
    <w:rsid w:val="009C37DC"/>
    <w:rsid w:val="009C43B0"/>
    <w:rsid w:val="009C524F"/>
    <w:rsid w:val="009C61EF"/>
    <w:rsid w:val="009D5955"/>
    <w:rsid w:val="009E20A9"/>
    <w:rsid w:val="009E2D62"/>
    <w:rsid w:val="009E3D77"/>
    <w:rsid w:val="009E79F0"/>
    <w:rsid w:val="009E79F5"/>
    <w:rsid w:val="009F196C"/>
    <w:rsid w:val="009F2063"/>
    <w:rsid w:val="009F3B02"/>
    <w:rsid w:val="009F444E"/>
    <w:rsid w:val="009F6618"/>
    <w:rsid w:val="009F6B63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16A34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99D"/>
    <w:rsid w:val="00A47A7C"/>
    <w:rsid w:val="00A52A80"/>
    <w:rsid w:val="00A54C46"/>
    <w:rsid w:val="00A55100"/>
    <w:rsid w:val="00A55A4B"/>
    <w:rsid w:val="00A62C6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129E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162E"/>
    <w:rsid w:val="00AA31CC"/>
    <w:rsid w:val="00AA56F5"/>
    <w:rsid w:val="00AA5D44"/>
    <w:rsid w:val="00AA65D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1BAA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4983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1227"/>
    <w:rsid w:val="00B72514"/>
    <w:rsid w:val="00B728D8"/>
    <w:rsid w:val="00B77339"/>
    <w:rsid w:val="00B810AA"/>
    <w:rsid w:val="00B811AB"/>
    <w:rsid w:val="00B82095"/>
    <w:rsid w:val="00B84CA6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340A"/>
    <w:rsid w:val="00BA4E2E"/>
    <w:rsid w:val="00BA5D51"/>
    <w:rsid w:val="00BB039A"/>
    <w:rsid w:val="00BB0C31"/>
    <w:rsid w:val="00BB1486"/>
    <w:rsid w:val="00BB19B7"/>
    <w:rsid w:val="00BB24B5"/>
    <w:rsid w:val="00BB27E9"/>
    <w:rsid w:val="00BB2FCC"/>
    <w:rsid w:val="00BB43BF"/>
    <w:rsid w:val="00BB565B"/>
    <w:rsid w:val="00BC0DC1"/>
    <w:rsid w:val="00BC0E46"/>
    <w:rsid w:val="00BC4079"/>
    <w:rsid w:val="00BC4134"/>
    <w:rsid w:val="00BD1261"/>
    <w:rsid w:val="00BD184C"/>
    <w:rsid w:val="00BD2759"/>
    <w:rsid w:val="00BD4DFC"/>
    <w:rsid w:val="00BD54B6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6551"/>
    <w:rsid w:val="00C074D2"/>
    <w:rsid w:val="00C1192C"/>
    <w:rsid w:val="00C13451"/>
    <w:rsid w:val="00C13F36"/>
    <w:rsid w:val="00C14A59"/>
    <w:rsid w:val="00C170B0"/>
    <w:rsid w:val="00C22CF9"/>
    <w:rsid w:val="00C239C2"/>
    <w:rsid w:val="00C26D28"/>
    <w:rsid w:val="00C274A8"/>
    <w:rsid w:val="00C27DA6"/>
    <w:rsid w:val="00C30393"/>
    <w:rsid w:val="00C31D37"/>
    <w:rsid w:val="00C335F9"/>
    <w:rsid w:val="00C33B19"/>
    <w:rsid w:val="00C34244"/>
    <w:rsid w:val="00C35A58"/>
    <w:rsid w:val="00C40B1E"/>
    <w:rsid w:val="00C40EBA"/>
    <w:rsid w:val="00C47628"/>
    <w:rsid w:val="00C47D06"/>
    <w:rsid w:val="00C51BEA"/>
    <w:rsid w:val="00C52FDE"/>
    <w:rsid w:val="00C546A2"/>
    <w:rsid w:val="00C56AEC"/>
    <w:rsid w:val="00C63D72"/>
    <w:rsid w:val="00C63DCF"/>
    <w:rsid w:val="00C64536"/>
    <w:rsid w:val="00C64F4B"/>
    <w:rsid w:val="00C65F5B"/>
    <w:rsid w:val="00C66B4D"/>
    <w:rsid w:val="00C716F4"/>
    <w:rsid w:val="00C72959"/>
    <w:rsid w:val="00C73379"/>
    <w:rsid w:val="00C73BEC"/>
    <w:rsid w:val="00C753AA"/>
    <w:rsid w:val="00C80674"/>
    <w:rsid w:val="00C80A6B"/>
    <w:rsid w:val="00C8115B"/>
    <w:rsid w:val="00C818F2"/>
    <w:rsid w:val="00C82947"/>
    <w:rsid w:val="00C836E8"/>
    <w:rsid w:val="00C84432"/>
    <w:rsid w:val="00C919BB"/>
    <w:rsid w:val="00C926FA"/>
    <w:rsid w:val="00C94FB1"/>
    <w:rsid w:val="00C95B12"/>
    <w:rsid w:val="00C97EBC"/>
    <w:rsid w:val="00CA010F"/>
    <w:rsid w:val="00CA7B43"/>
    <w:rsid w:val="00CB0852"/>
    <w:rsid w:val="00CB18D5"/>
    <w:rsid w:val="00CB1C5A"/>
    <w:rsid w:val="00CB33FE"/>
    <w:rsid w:val="00CC0683"/>
    <w:rsid w:val="00CC1DC3"/>
    <w:rsid w:val="00CC36C3"/>
    <w:rsid w:val="00CC4CD8"/>
    <w:rsid w:val="00CC5FC5"/>
    <w:rsid w:val="00CC6B9B"/>
    <w:rsid w:val="00CC7138"/>
    <w:rsid w:val="00CD0FD7"/>
    <w:rsid w:val="00CD2350"/>
    <w:rsid w:val="00CD340A"/>
    <w:rsid w:val="00CD3D21"/>
    <w:rsid w:val="00CD545C"/>
    <w:rsid w:val="00CD64AB"/>
    <w:rsid w:val="00CD7D82"/>
    <w:rsid w:val="00CE05B2"/>
    <w:rsid w:val="00CE0CE4"/>
    <w:rsid w:val="00CE2378"/>
    <w:rsid w:val="00CE4EEB"/>
    <w:rsid w:val="00CF0382"/>
    <w:rsid w:val="00CF44B5"/>
    <w:rsid w:val="00CF5BE9"/>
    <w:rsid w:val="00CF794D"/>
    <w:rsid w:val="00CF7FDD"/>
    <w:rsid w:val="00D001E7"/>
    <w:rsid w:val="00D02668"/>
    <w:rsid w:val="00D0389F"/>
    <w:rsid w:val="00D05394"/>
    <w:rsid w:val="00D056BD"/>
    <w:rsid w:val="00D06B7F"/>
    <w:rsid w:val="00D077F2"/>
    <w:rsid w:val="00D12588"/>
    <w:rsid w:val="00D143A9"/>
    <w:rsid w:val="00D145AA"/>
    <w:rsid w:val="00D1489E"/>
    <w:rsid w:val="00D15DCB"/>
    <w:rsid w:val="00D15F77"/>
    <w:rsid w:val="00D17B93"/>
    <w:rsid w:val="00D203F7"/>
    <w:rsid w:val="00D2129B"/>
    <w:rsid w:val="00D22ADA"/>
    <w:rsid w:val="00D23762"/>
    <w:rsid w:val="00D2694C"/>
    <w:rsid w:val="00D279D3"/>
    <w:rsid w:val="00D3032F"/>
    <w:rsid w:val="00D31145"/>
    <w:rsid w:val="00D315E0"/>
    <w:rsid w:val="00D325BA"/>
    <w:rsid w:val="00D35359"/>
    <w:rsid w:val="00D4168F"/>
    <w:rsid w:val="00D43D38"/>
    <w:rsid w:val="00D45386"/>
    <w:rsid w:val="00D5016D"/>
    <w:rsid w:val="00D51626"/>
    <w:rsid w:val="00D52C91"/>
    <w:rsid w:val="00D538F3"/>
    <w:rsid w:val="00D53B9A"/>
    <w:rsid w:val="00D5733F"/>
    <w:rsid w:val="00D6027F"/>
    <w:rsid w:val="00D602CA"/>
    <w:rsid w:val="00D60A6A"/>
    <w:rsid w:val="00D615AE"/>
    <w:rsid w:val="00D640C4"/>
    <w:rsid w:val="00D65705"/>
    <w:rsid w:val="00D67333"/>
    <w:rsid w:val="00D734E8"/>
    <w:rsid w:val="00D75F2D"/>
    <w:rsid w:val="00D766ED"/>
    <w:rsid w:val="00D8140B"/>
    <w:rsid w:val="00D81456"/>
    <w:rsid w:val="00D82175"/>
    <w:rsid w:val="00D8350E"/>
    <w:rsid w:val="00D84FD4"/>
    <w:rsid w:val="00D86BCD"/>
    <w:rsid w:val="00D916C6"/>
    <w:rsid w:val="00D93C59"/>
    <w:rsid w:val="00D961B7"/>
    <w:rsid w:val="00DA099C"/>
    <w:rsid w:val="00DA0FF4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2E5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7448"/>
    <w:rsid w:val="00E17A93"/>
    <w:rsid w:val="00E2696C"/>
    <w:rsid w:val="00E26CE9"/>
    <w:rsid w:val="00E27777"/>
    <w:rsid w:val="00E30172"/>
    <w:rsid w:val="00E30920"/>
    <w:rsid w:val="00E32CA2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DE2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1456"/>
    <w:rsid w:val="00EC24BB"/>
    <w:rsid w:val="00EC5D8D"/>
    <w:rsid w:val="00EC7150"/>
    <w:rsid w:val="00ED6A57"/>
    <w:rsid w:val="00ED7983"/>
    <w:rsid w:val="00ED7B8E"/>
    <w:rsid w:val="00ED7F8F"/>
    <w:rsid w:val="00EE3FFB"/>
    <w:rsid w:val="00EE6EB4"/>
    <w:rsid w:val="00EF1098"/>
    <w:rsid w:val="00EF2F48"/>
    <w:rsid w:val="00EF38DE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9A7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A45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4555"/>
    <w:rsid w:val="00F67633"/>
    <w:rsid w:val="00F70755"/>
    <w:rsid w:val="00F70EDD"/>
    <w:rsid w:val="00F71226"/>
    <w:rsid w:val="00F71838"/>
    <w:rsid w:val="00F7226B"/>
    <w:rsid w:val="00F7714C"/>
    <w:rsid w:val="00F77C93"/>
    <w:rsid w:val="00F77D57"/>
    <w:rsid w:val="00F83732"/>
    <w:rsid w:val="00F85CFF"/>
    <w:rsid w:val="00F86606"/>
    <w:rsid w:val="00F86E47"/>
    <w:rsid w:val="00F870C0"/>
    <w:rsid w:val="00F9197C"/>
    <w:rsid w:val="00F932AD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3316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52DC"/>
    <w:rsid w:val="00FC6A05"/>
    <w:rsid w:val="00FC7FE1"/>
    <w:rsid w:val="00FD041E"/>
    <w:rsid w:val="00FD58E1"/>
    <w:rsid w:val="00FD5ED4"/>
    <w:rsid w:val="00FD6082"/>
    <w:rsid w:val="00FD7484"/>
    <w:rsid w:val="00FD7B1A"/>
    <w:rsid w:val="00FE00EC"/>
    <w:rsid w:val="00FE105E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0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3450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basedOn w:val="Normal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02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2E8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902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2E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uiPriority w:val="99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Normal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5F20B1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F55816"/>
    <w:rPr>
      <w:rFonts w:cs="Times New Roman"/>
      <w:b/>
    </w:rPr>
  </w:style>
  <w:style w:type="paragraph" w:customStyle="1" w:styleId="Style4">
    <w:name w:val="Style4"/>
    <w:basedOn w:val="Normal"/>
    <w:uiPriority w:val="99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A7405"/>
    <w:rPr>
      <w:rFonts w:ascii="Times New Roman" w:hAnsi="Times New Roman"/>
      <w:sz w:val="26"/>
    </w:rPr>
  </w:style>
  <w:style w:type="paragraph" w:customStyle="1" w:styleId="a">
    <w:name w:val="Знак"/>
    <w:basedOn w:val="Normal"/>
    <w:uiPriority w:val="99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Normal"/>
    <w:uiPriority w:val="99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uiPriority w:val="99"/>
    <w:rsid w:val="003D3C50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414F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E0228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288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2E7BEF"/>
  </w:style>
  <w:style w:type="character" w:styleId="Hyperlink">
    <w:name w:val="Hyperlink"/>
    <w:basedOn w:val="DefaultParagraphFont"/>
    <w:uiPriority w:val="99"/>
    <w:semiHidden/>
    <w:rsid w:val="002E7BEF"/>
    <w:rPr>
      <w:rFonts w:cs="Times New Roman"/>
      <w:color w:val="0000FF"/>
      <w:u w:val="single"/>
    </w:rPr>
  </w:style>
  <w:style w:type="paragraph" w:customStyle="1" w:styleId="30">
    <w:name w:val="Обычный3"/>
    <w:uiPriority w:val="99"/>
    <w:rsid w:val="0023396F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696D2BDEDEEFAD44A588F29E4398D8F5B74800610FDEF14004BCB958EA71CA015b7g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696D2BDEDEEFAD44A588F29E4398D8F5971840B10FDEF14004BCBb9g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0ED3DEE927EB14C09CD6F8DC6FECBB1400D757175C4DE63C3E68445DA6717BB46A00282FEF26203ECE0AU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696D2BDEDEEFAD44A588F29E4398D8F5B74800610FDEF14004BCB958EA71CA015b7g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6</Pages>
  <Words>2397</Words>
  <Characters>13664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Customer</cp:lastModifiedBy>
  <cp:revision>15</cp:revision>
  <cp:lastPrinted>2015-10-02T05:21:00Z</cp:lastPrinted>
  <dcterms:created xsi:type="dcterms:W3CDTF">2015-04-16T06:20:00Z</dcterms:created>
  <dcterms:modified xsi:type="dcterms:W3CDTF">2015-10-02T05:21:00Z</dcterms:modified>
</cp:coreProperties>
</file>